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009A0" w14:textId="77777777" w:rsidR="000B7A52" w:rsidRPr="001A7C7D" w:rsidRDefault="005B065A" w:rsidP="001E33EB">
      <w:pPr>
        <w:pStyle w:val="Heading2"/>
        <w:pBdr>
          <w:bottom w:val="thinThickSmallGap" w:sz="24" w:space="1" w:color="auto"/>
        </w:pBdr>
        <w:tabs>
          <w:tab w:val="right" w:pos="9000"/>
        </w:tabs>
        <w:spacing w:line="240" w:lineRule="auto"/>
        <w:rPr>
          <w:rFonts w:ascii="Calibri" w:hAnsi="Calibri"/>
          <w:sz w:val="22"/>
          <w:szCs w:val="22"/>
        </w:rPr>
      </w:pPr>
      <w:r w:rsidRPr="00B40957">
        <w:rPr>
          <w:rFonts w:ascii="Calibri" w:hAnsi="Calibri"/>
          <w:sz w:val="22"/>
          <w:szCs w:val="22"/>
        </w:rPr>
        <w:t xml:space="preserve">EXECUTIVE </w:t>
      </w:r>
      <w:r w:rsidR="00E770EB" w:rsidRPr="00B40957">
        <w:rPr>
          <w:rFonts w:ascii="Calibri" w:hAnsi="Calibri"/>
          <w:sz w:val="22"/>
          <w:szCs w:val="22"/>
        </w:rPr>
        <w:t>COMMITTEE</w:t>
      </w:r>
      <w:r w:rsidR="00F5218B" w:rsidRPr="00B40957">
        <w:rPr>
          <w:rFonts w:ascii="Calibri" w:hAnsi="Calibri"/>
          <w:sz w:val="22"/>
          <w:szCs w:val="22"/>
        </w:rPr>
        <w:t xml:space="preserve"> | </w:t>
      </w:r>
      <w:r w:rsidR="00936E08" w:rsidRPr="00B40957">
        <w:rPr>
          <w:rFonts w:ascii="Calibri" w:hAnsi="Calibri"/>
          <w:b w:val="0"/>
          <w:sz w:val="22"/>
          <w:szCs w:val="22"/>
        </w:rPr>
        <w:t xml:space="preserve">Minutes of the meeting held </w:t>
      </w:r>
      <w:r w:rsidR="001A7C7D">
        <w:rPr>
          <w:rFonts w:ascii="Calibri" w:hAnsi="Calibri"/>
          <w:b w:val="0"/>
          <w:sz w:val="22"/>
          <w:szCs w:val="22"/>
        </w:rPr>
        <w:t xml:space="preserve">[via Teams] </w:t>
      </w:r>
      <w:r w:rsidR="001A7C7D">
        <w:rPr>
          <w:rFonts w:ascii="Calibri" w:hAnsi="Calibri"/>
          <w:sz w:val="22"/>
          <w:szCs w:val="22"/>
        </w:rPr>
        <w:t>Tuesday 17 March 2020</w:t>
      </w:r>
    </w:p>
    <w:p w14:paraId="0FBDF933" w14:textId="77777777" w:rsidR="00A12DCE" w:rsidRPr="009E1F6E" w:rsidRDefault="00D33C24" w:rsidP="00C21503">
      <w:pPr>
        <w:tabs>
          <w:tab w:val="right" w:pos="9000"/>
          <w:tab w:val="right" w:pos="9540"/>
        </w:tabs>
        <w:spacing w:before="120" w:line="200" w:lineRule="exact"/>
        <w:jc w:val="both"/>
        <w:rPr>
          <w:rFonts w:asciiTheme="minorHAnsi" w:hAnsiTheme="minorHAnsi"/>
          <w:sz w:val="18"/>
          <w:szCs w:val="18"/>
        </w:rPr>
      </w:pPr>
      <w:r w:rsidRPr="009E1F6E">
        <w:rPr>
          <w:rFonts w:asciiTheme="minorHAnsi" w:hAnsiTheme="minorHAnsi"/>
          <w:b/>
          <w:sz w:val="18"/>
          <w:szCs w:val="18"/>
        </w:rPr>
        <w:t>Ex-officio m</w:t>
      </w:r>
      <w:r w:rsidR="007703D9" w:rsidRPr="009E1F6E">
        <w:rPr>
          <w:rFonts w:asciiTheme="minorHAnsi" w:hAnsiTheme="minorHAnsi"/>
          <w:b/>
          <w:sz w:val="18"/>
          <w:szCs w:val="18"/>
        </w:rPr>
        <w:t>embers present</w:t>
      </w:r>
      <w:r w:rsidR="007703D9" w:rsidRPr="009E1F6E">
        <w:rPr>
          <w:rFonts w:asciiTheme="minorHAnsi" w:hAnsiTheme="minorHAnsi"/>
          <w:sz w:val="18"/>
          <w:szCs w:val="18"/>
        </w:rPr>
        <w:tab/>
      </w:r>
      <w:r w:rsidR="005F298A">
        <w:rPr>
          <w:rFonts w:asciiTheme="minorHAnsi" w:hAnsiTheme="minorHAnsi"/>
          <w:sz w:val="18"/>
          <w:szCs w:val="18"/>
        </w:rPr>
        <w:t>Bethan Morgan</w:t>
      </w:r>
      <w:r w:rsidR="001A1F77" w:rsidRPr="009E1F6E">
        <w:rPr>
          <w:rFonts w:asciiTheme="minorHAnsi" w:hAnsiTheme="minorHAnsi"/>
          <w:sz w:val="18"/>
          <w:szCs w:val="18"/>
        </w:rPr>
        <w:t xml:space="preserve"> </w:t>
      </w:r>
      <w:r w:rsidR="00A12DCE" w:rsidRPr="009E1F6E">
        <w:rPr>
          <w:rFonts w:asciiTheme="minorHAnsi" w:hAnsiTheme="minorHAnsi"/>
          <w:sz w:val="18"/>
          <w:szCs w:val="18"/>
        </w:rPr>
        <w:t>| Vice President Education</w:t>
      </w:r>
      <w:r w:rsidR="00D321B9">
        <w:rPr>
          <w:rFonts w:asciiTheme="minorHAnsi" w:hAnsiTheme="minorHAnsi"/>
          <w:sz w:val="18"/>
          <w:szCs w:val="18"/>
        </w:rPr>
        <w:t xml:space="preserve"> | she/her</w:t>
      </w:r>
    </w:p>
    <w:p w14:paraId="060DC43E" w14:textId="77777777" w:rsidR="00A12DCE" w:rsidRDefault="00A12DCE" w:rsidP="000972B8">
      <w:pPr>
        <w:tabs>
          <w:tab w:val="right" w:pos="9000"/>
          <w:tab w:val="right" w:pos="9540"/>
        </w:tabs>
        <w:spacing w:line="200" w:lineRule="exact"/>
        <w:jc w:val="both"/>
        <w:rPr>
          <w:rFonts w:asciiTheme="minorHAnsi" w:hAnsiTheme="minorHAnsi"/>
          <w:sz w:val="18"/>
          <w:szCs w:val="18"/>
        </w:rPr>
      </w:pPr>
      <w:r w:rsidRPr="009E1F6E">
        <w:rPr>
          <w:rFonts w:asciiTheme="minorHAnsi" w:hAnsiTheme="minorHAnsi"/>
          <w:sz w:val="18"/>
          <w:szCs w:val="18"/>
        </w:rPr>
        <w:tab/>
      </w:r>
      <w:r w:rsidR="005F298A">
        <w:rPr>
          <w:rFonts w:asciiTheme="minorHAnsi" w:hAnsiTheme="minorHAnsi"/>
          <w:sz w:val="18"/>
          <w:szCs w:val="18"/>
        </w:rPr>
        <w:t>George Nuttall</w:t>
      </w:r>
      <w:r w:rsidR="009E1F6E" w:rsidRPr="009E1F6E">
        <w:rPr>
          <w:rFonts w:asciiTheme="minorHAnsi" w:hAnsiTheme="minorHAnsi"/>
          <w:sz w:val="18"/>
          <w:szCs w:val="18"/>
        </w:rPr>
        <w:t xml:space="preserve"> | Students’ Union</w:t>
      </w:r>
      <w:r w:rsidRPr="009E1F6E">
        <w:rPr>
          <w:rFonts w:asciiTheme="minorHAnsi" w:hAnsiTheme="minorHAnsi"/>
          <w:sz w:val="18"/>
          <w:szCs w:val="18"/>
        </w:rPr>
        <w:t xml:space="preserve"> President</w:t>
      </w:r>
      <w:r w:rsidR="00D321B9">
        <w:rPr>
          <w:rFonts w:asciiTheme="minorHAnsi" w:hAnsiTheme="minorHAnsi"/>
          <w:sz w:val="18"/>
          <w:szCs w:val="18"/>
        </w:rPr>
        <w:t xml:space="preserve"> | he/him</w:t>
      </w:r>
    </w:p>
    <w:p w14:paraId="592E202A" w14:textId="77777777" w:rsidR="001C65B3" w:rsidRDefault="000972B8" w:rsidP="001C65B3">
      <w:pPr>
        <w:tabs>
          <w:tab w:val="right" w:pos="9000"/>
          <w:tab w:val="right" w:pos="9540"/>
        </w:tabs>
        <w:spacing w:line="200" w:lineRule="exac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="005F298A">
        <w:rPr>
          <w:rFonts w:asciiTheme="minorHAnsi" w:hAnsiTheme="minorHAnsi"/>
          <w:sz w:val="18"/>
          <w:szCs w:val="18"/>
        </w:rPr>
        <w:t>Lewis Marriott</w:t>
      </w:r>
      <w:r>
        <w:rPr>
          <w:rFonts w:asciiTheme="minorHAnsi" w:hAnsiTheme="minorHAnsi"/>
          <w:sz w:val="18"/>
          <w:szCs w:val="18"/>
        </w:rPr>
        <w:t xml:space="preserve"> | VP Campaigns &amp; Communications</w:t>
      </w:r>
      <w:r w:rsidR="00D321B9">
        <w:rPr>
          <w:rFonts w:asciiTheme="minorHAnsi" w:hAnsiTheme="minorHAnsi"/>
          <w:sz w:val="18"/>
          <w:szCs w:val="18"/>
        </w:rPr>
        <w:t xml:space="preserve"> | he/him</w:t>
      </w:r>
    </w:p>
    <w:p w14:paraId="5994DA73" w14:textId="77777777" w:rsidR="001C65B3" w:rsidRDefault="001C65B3" w:rsidP="001C65B3">
      <w:pPr>
        <w:tabs>
          <w:tab w:val="right" w:pos="9000"/>
          <w:tab w:val="right" w:pos="9540"/>
        </w:tabs>
        <w:spacing w:line="200" w:lineRule="exac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="00D321B9">
        <w:rPr>
          <w:rFonts w:asciiTheme="minorHAnsi" w:hAnsiTheme="minorHAnsi"/>
          <w:sz w:val="18"/>
          <w:szCs w:val="18"/>
        </w:rPr>
        <w:t>Grishma Bi</w:t>
      </w:r>
      <w:r w:rsidR="005F298A">
        <w:rPr>
          <w:rFonts w:asciiTheme="minorHAnsi" w:hAnsiTheme="minorHAnsi"/>
          <w:sz w:val="18"/>
          <w:szCs w:val="18"/>
        </w:rPr>
        <w:t>jukumar</w:t>
      </w:r>
      <w:r w:rsidRPr="009E1F6E">
        <w:rPr>
          <w:rFonts w:asciiTheme="minorHAnsi" w:hAnsiTheme="minorHAnsi"/>
          <w:sz w:val="18"/>
          <w:szCs w:val="18"/>
        </w:rPr>
        <w:t xml:space="preserve"> | Vice President Welfare &amp; Community</w:t>
      </w:r>
      <w:r w:rsidR="00D321B9">
        <w:rPr>
          <w:rFonts w:asciiTheme="minorHAnsi" w:hAnsiTheme="minorHAnsi"/>
          <w:sz w:val="18"/>
          <w:szCs w:val="18"/>
        </w:rPr>
        <w:t xml:space="preserve"> | she/her</w:t>
      </w:r>
    </w:p>
    <w:p w14:paraId="3E8D5CE5" w14:textId="77777777" w:rsidR="001C65B3" w:rsidRDefault="001C65B3" w:rsidP="001C65B3">
      <w:pPr>
        <w:tabs>
          <w:tab w:val="right" w:pos="9000"/>
          <w:tab w:val="right" w:pos="9540"/>
        </w:tabs>
        <w:spacing w:line="200" w:lineRule="exac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="00D20929">
        <w:rPr>
          <w:rFonts w:asciiTheme="minorHAnsi" w:hAnsiTheme="minorHAnsi"/>
          <w:sz w:val="18"/>
          <w:szCs w:val="18"/>
        </w:rPr>
        <w:t>Victoria Hatch</w:t>
      </w:r>
      <w:r w:rsidRPr="009E1F6E">
        <w:rPr>
          <w:rFonts w:asciiTheme="minorHAnsi" w:hAnsiTheme="minorHAnsi"/>
          <w:sz w:val="18"/>
          <w:szCs w:val="18"/>
        </w:rPr>
        <w:t xml:space="preserve"> | Vice President Activities</w:t>
      </w:r>
      <w:r w:rsidR="00D20929">
        <w:rPr>
          <w:rFonts w:asciiTheme="minorHAnsi" w:hAnsiTheme="minorHAnsi"/>
          <w:sz w:val="18"/>
          <w:szCs w:val="18"/>
        </w:rPr>
        <w:t xml:space="preserve"> | she/her</w:t>
      </w:r>
    </w:p>
    <w:p w14:paraId="5031A557" w14:textId="77777777" w:rsidR="0081541D" w:rsidRDefault="00C22CF0" w:rsidP="001A7C7D">
      <w:pPr>
        <w:tabs>
          <w:tab w:val="right" w:pos="9000"/>
          <w:tab w:val="right" w:pos="9540"/>
        </w:tabs>
        <w:spacing w:before="60" w:line="200" w:lineRule="exact"/>
        <w:jc w:val="both"/>
        <w:rPr>
          <w:rFonts w:asciiTheme="minorHAnsi" w:hAnsiTheme="minorHAnsi"/>
          <w:sz w:val="18"/>
          <w:szCs w:val="18"/>
        </w:rPr>
      </w:pPr>
      <w:r w:rsidRPr="009E1F6E">
        <w:rPr>
          <w:rFonts w:asciiTheme="minorHAnsi" w:hAnsiTheme="minorHAnsi"/>
          <w:b/>
          <w:sz w:val="18"/>
          <w:szCs w:val="18"/>
        </w:rPr>
        <w:t>Members present</w:t>
      </w:r>
      <w:r w:rsidR="00A405E1" w:rsidRPr="00A405E1">
        <w:rPr>
          <w:rFonts w:asciiTheme="minorHAnsi" w:hAnsiTheme="minorHAnsi"/>
          <w:sz w:val="18"/>
          <w:szCs w:val="18"/>
        </w:rPr>
        <w:t xml:space="preserve"> </w:t>
      </w:r>
      <w:r w:rsidR="00A405E1">
        <w:rPr>
          <w:rFonts w:asciiTheme="minorHAnsi" w:hAnsiTheme="minorHAnsi"/>
          <w:sz w:val="18"/>
          <w:szCs w:val="18"/>
        </w:rPr>
        <w:tab/>
      </w:r>
      <w:proofErr w:type="spellStart"/>
      <w:r w:rsidR="00A405E1">
        <w:rPr>
          <w:rFonts w:asciiTheme="minorHAnsi" w:hAnsiTheme="minorHAnsi"/>
          <w:sz w:val="18"/>
          <w:szCs w:val="18"/>
        </w:rPr>
        <w:t>Fabiha</w:t>
      </w:r>
      <w:proofErr w:type="spellEnd"/>
      <w:r w:rsidR="00A405E1">
        <w:rPr>
          <w:rFonts w:asciiTheme="minorHAnsi" w:hAnsiTheme="minorHAnsi"/>
          <w:sz w:val="18"/>
          <w:szCs w:val="18"/>
        </w:rPr>
        <w:t xml:space="preserve"> Askari | Faculty Rep for Taught | Chair | she/her</w:t>
      </w:r>
    </w:p>
    <w:p w14:paraId="1BA0E6E1" w14:textId="77777777" w:rsidR="00D321B9" w:rsidRDefault="00C5333A" w:rsidP="00A405E1">
      <w:pPr>
        <w:tabs>
          <w:tab w:val="right" w:pos="9000"/>
          <w:tab w:val="right" w:pos="9540"/>
        </w:tabs>
        <w:spacing w:line="220" w:lineRule="exac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="0081541D">
        <w:rPr>
          <w:rFonts w:asciiTheme="minorHAnsi" w:hAnsiTheme="minorHAnsi"/>
          <w:sz w:val="18"/>
          <w:szCs w:val="18"/>
        </w:rPr>
        <w:t>Bara Mala | PG Board Rep</w:t>
      </w:r>
      <w:r w:rsidR="00D321B9">
        <w:rPr>
          <w:rFonts w:asciiTheme="minorHAnsi" w:hAnsiTheme="minorHAnsi"/>
          <w:sz w:val="18"/>
          <w:szCs w:val="18"/>
        </w:rPr>
        <w:t xml:space="preserve"> | she/her</w:t>
      </w:r>
    </w:p>
    <w:p w14:paraId="06C60B47" w14:textId="77777777" w:rsidR="00ED21C4" w:rsidRDefault="007703D9" w:rsidP="00025D37">
      <w:pPr>
        <w:tabs>
          <w:tab w:val="right" w:pos="9000"/>
          <w:tab w:val="right" w:pos="9540"/>
        </w:tabs>
        <w:spacing w:before="80" w:line="200" w:lineRule="exact"/>
        <w:jc w:val="both"/>
        <w:rPr>
          <w:rFonts w:asciiTheme="minorHAnsi" w:hAnsiTheme="minorHAnsi"/>
          <w:sz w:val="18"/>
          <w:szCs w:val="18"/>
        </w:rPr>
      </w:pPr>
      <w:r w:rsidRPr="009E1F6E">
        <w:rPr>
          <w:rFonts w:asciiTheme="minorHAnsi" w:hAnsiTheme="minorHAnsi"/>
          <w:b/>
          <w:sz w:val="18"/>
          <w:szCs w:val="18"/>
        </w:rPr>
        <w:t>In attendance</w:t>
      </w:r>
      <w:r w:rsidRPr="009E1F6E">
        <w:rPr>
          <w:rFonts w:asciiTheme="minorHAnsi" w:hAnsiTheme="minorHAnsi"/>
          <w:sz w:val="18"/>
          <w:szCs w:val="18"/>
        </w:rPr>
        <w:tab/>
      </w:r>
      <w:r w:rsidR="0081541D">
        <w:rPr>
          <w:rFonts w:asciiTheme="minorHAnsi" w:hAnsiTheme="minorHAnsi"/>
          <w:sz w:val="18"/>
          <w:szCs w:val="18"/>
        </w:rPr>
        <w:t>Misbah Ashraf | Interim Chief Executive</w:t>
      </w:r>
      <w:r w:rsidR="00D321B9">
        <w:rPr>
          <w:rFonts w:asciiTheme="minorHAnsi" w:hAnsiTheme="minorHAnsi"/>
          <w:sz w:val="18"/>
          <w:szCs w:val="18"/>
        </w:rPr>
        <w:t xml:space="preserve"> | she/her</w:t>
      </w:r>
    </w:p>
    <w:p w14:paraId="76AB457B" w14:textId="77777777" w:rsidR="00ED21C4" w:rsidRPr="009E1F6E" w:rsidRDefault="00ED21C4" w:rsidP="00ED21C4">
      <w:pPr>
        <w:tabs>
          <w:tab w:val="right" w:pos="9000"/>
          <w:tab w:val="right" w:pos="9540"/>
        </w:tabs>
        <w:spacing w:line="200" w:lineRule="exac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="009E1F6E" w:rsidRPr="009E1F6E">
        <w:rPr>
          <w:rFonts w:asciiTheme="minorHAnsi" w:hAnsiTheme="minorHAnsi"/>
          <w:sz w:val="18"/>
          <w:szCs w:val="18"/>
        </w:rPr>
        <w:t>Chris Cottam | Education &amp; Support Unit Manager</w:t>
      </w:r>
      <w:r w:rsidR="00D321B9">
        <w:rPr>
          <w:rFonts w:asciiTheme="minorHAnsi" w:hAnsiTheme="minorHAnsi"/>
          <w:sz w:val="18"/>
          <w:szCs w:val="18"/>
        </w:rPr>
        <w:t xml:space="preserve"> </w:t>
      </w:r>
      <w:r w:rsidR="00A405E1">
        <w:rPr>
          <w:rFonts w:asciiTheme="minorHAnsi" w:hAnsiTheme="minorHAnsi"/>
          <w:sz w:val="18"/>
          <w:szCs w:val="18"/>
        </w:rPr>
        <w:t>and Chair’s Aide</w:t>
      </w:r>
      <w:r w:rsidR="00D321B9">
        <w:rPr>
          <w:rFonts w:asciiTheme="minorHAnsi" w:hAnsiTheme="minorHAnsi"/>
          <w:sz w:val="18"/>
          <w:szCs w:val="18"/>
        </w:rPr>
        <w:t>| he/him</w:t>
      </w:r>
    </w:p>
    <w:p w14:paraId="239583B6" w14:textId="77777777" w:rsidR="00392D8D" w:rsidRDefault="009E1F6E" w:rsidP="00D321B9">
      <w:pPr>
        <w:tabs>
          <w:tab w:val="right" w:pos="9000"/>
          <w:tab w:val="right" w:pos="9540"/>
        </w:tabs>
        <w:spacing w:line="200" w:lineRule="exact"/>
        <w:jc w:val="both"/>
        <w:rPr>
          <w:rFonts w:asciiTheme="minorHAnsi" w:hAnsiTheme="minorHAnsi"/>
          <w:sz w:val="18"/>
          <w:szCs w:val="18"/>
        </w:rPr>
      </w:pPr>
      <w:r w:rsidRPr="009E1F6E">
        <w:rPr>
          <w:rFonts w:asciiTheme="minorHAnsi" w:hAnsiTheme="minorHAnsi"/>
          <w:sz w:val="18"/>
          <w:szCs w:val="18"/>
        </w:rPr>
        <w:tab/>
        <w:t xml:space="preserve">Veronica Longmire | </w:t>
      </w:r>
      <w:r w:rsidR="00D321B9">
        <w:rPr>
          <w:rFonts w:asciiTheme="minorHAnsi" w:hAnsiTheme="minorHAnsi"/>
          <w:sz w:val="18"/>
          <w:szCs w:val="18"/>
        </w:rPr>
        <w:t xml:space="preserve">Executive </w:t>
      </w:r>
      <w:r w:rsidRPr="009E1F6E">
        <w:rPr>
          <w:rFonts w:asciiTheme="minorHAnsi" w:hAnsiTheme="minorHAnsi"/>
          <w:sz w:val="18"/>
          <w:szCs w:val="18"/>
        </w:rPr>
        <w:t>Administrator | Minutes</w:t>
      </w:r>
    </w:p>
    <w:p w14:paraId="39EA92B1" w14:textId="77777777" w:rsidR="00025D37" w:rsidRPr="00A405E1" w:rsidRDefault="00025D37" w:rsidP="00A405E1">
      <w:pPr>
        <w:tabs>
          <w:tab w:val="right" w:pos="9027"/>
        </w:tabs>
        <w:spacing w:before="60" w:line="200" w:lineRule="exact"/>
        <w:jc w:val="both"/>
        <w:rPr>
          <w:rFonts w:asciiTheme="minorHAnsi" w:hAnsiTheme="minorHAnsi"/>
          <w:sz w:val="18"/>
          <w:szCs w:val="18"/>
        </w:rPr>
      </w:pPr>
      <w:r w:rsidRPr="00A405E1">
        <w:rPr>
          <w:rFonts w:asciiTheme="minorHAnsi" w:hAnsiTheme="minorHAnsi"/>
          <w:b/>
          <w:sz w:val="18"/>
          <w:szCs w:val="18"/>
        </w:rPr>
        <w:t>Apologies</w:t>
      </w:r>
      <w:r w:rsidRPr="00A405E1">
        <w:rPr>
          <w:rFonts w:asciiTheme="minorHAnsi" w:hAnsiTheme="minorHAnsi"/>
          <w:sz w:val="18"/>
          <w:szCs w:val="18"/>
        </w:rPr>
        <w:t xml:space="preserve"> </w:t>
      </w:r>
      <w:r w:rsidR="00A405E1" w:rsidRPr="00A405E1">
        <w:rPr>
          <w:rFonts w:asciiTheme="minorHAnsi" w:hAnsiTheme="minorHAnsi"/>
          <w:sz w:val="18"/>
          <w:szCs w:val="18"/>
        </w:rPr>
        <w:tab/>
      </w:r>
      <w:proofErr w:type="spellStart"/>
      <w:r w:rsidR="00A405E1" w:rsidRPr="00A405E1">
        <w:rPr>
          <w:rFonts w:asciiTheme="minorHAnsi" w:hAnsiTheme="minorHAnsi"/>
          <w:sz w:val="18"/>
          <w:szCs w:val="18"/>
        </w:rPr>
        <w:t>Atree</w:t>
      </w:r>
      <w:proofErr w:type="spellEnd"/>
      <w:r w:rsidR="00A405E1" w:rsidRPr="00A405E1">
        <w:rPr>
          <w:rFonts w:asciiTheme="minorHAnsi" w:hAnsiTheme="minorHAnsi"/>
          <w:sz w:val="18"/>
          <w:szCs w:val="18"/>
        </w:rPr>
        <w:t xml:space="preserve"> Ghosh | JCR Presid</w:t>
      </w:r>
      <w:r w:rsidR="00A405E1">
        <w:rPr>
          <w:rFonts w:asciiTheme="minorHAnsi" w:hAnsiTheme="minorHAnsi"/>
          <w:sz w:val="18"/>
          <w:szCs w:val="18"/>
        </w:rPr>
        <w:t>ent</w:t>
      </w:r>
    </w:p>
    <w:p w14:paraId="770A6544" w14:textId="77777777" w:rsidR="00025D37" w:rsidRPr="00A405E1" w:rsidRDefault="00025D37" w:rsidP="000972B8">
      <w:pPr>
        <w:pBdr>
          <w:bottom w:val="single" w:sz="12" w:space="1" w:color="auto"/>
        </w:pBdr>
        <w:tabs>
          <w:tab w:val="right" w:pos="9000"/>
          <w:tab w:val="right" w:pos="9540"/>
        </w:tabs>
        <w:spacing w:line="200" w:lineRule="exact"/>
        <w:jc w:val="both"/>
        <w:rPr>
          <w:rFonts w:asciiTheme="minorHAnsi" w:hAnsiTheme="minorHAnsi"/>
          <w:sz w:val="18"/>
          <w:szCs w:val="18"/>
        </w:rPr>
      </w:pPr>
      <w:r w:rsidRPr="00A405E1">
        <w:rPr>
          <w:rFonts w:asciiTheme="minorHAnsi" w:hAnsiTheme="minorHAnsi"/>
          <w:sz w:val="18"/>
          <w:szCs w:val="18"/>
        </w:rPr>
        <w:tab/>
      </w:r>
    </w:p>
    <w:p w14:paraId="64DBE127" w14:textId="77777777" w:rsidR="00A405E1" w:rsidRDefault="00A405E1" w:rsidP="009B4990">
      <w:pPr>
        <w:tabs>
          <w:tab w:val="right" w:pos="9000"/>
          <w:tab w:val="right" w:pos="9540"/>
        </w:tabs>
        <w:spacing w:before="240" w:line="220" w:lineRule="exact"/>
        <w:jc w:val="both"/>
        <w:rPr>
          <w:rFonts w:asciiTheme="minorHAnsi" w:hAnsiTheme="minorHAnsi" w:cstheme="minorHAnsi"/>
          <w:sz w:val="20"/>
        </w:rPr>
      </w:pPr>
      <w:r w:rsidRPr="00A405E1">
        <w:rPr>
          <w:rFonts w:asciiTheme="minorHAnsi" w:hAnsiTheme="minorHAnsi" w:cstheme="minorHAnsi"/>
          <w:sz w:val="20"/>
        </w:rPr>
        <w:t xml:space="preserve">Due to the current </w:t>
      </w:r>
      <w:r w:rsidR="00955B79">
        <w:rPr>
          <w:rFonts w:asciiTheme="minorHAnsi" w:hAnsiTheme="minorHAnsi" w:cstheme="minorHAnsi"/>
          <w:sz w:val="20"/>
        </w:rPr>
        <w:t xml:space="preserve">Coronavirus </w:t>
      </w:r>
      <w:r w:rsidRPr="00A405E1">
        <w:rPr>
          <w:rFonts w:asciiTheme="minorHAnsi" w:hAnsiTheme="minorHAnsi" w:cstheme="minorHAnsi"/>
          <w:sz w:val="20"/>
        </w:rPr>
        <w:t xml:space="preserve">situation the meeting was held remotely [via Teams] with those members present above. </w:t>
      </w:r>
      <w:r>
        <w:rPr>
          <w:rFonts w:asciiTheme="minorHAnsi" w:hAnsiTheme="minorHAnsi" w:cstheme="minorHAnsi"/>
          <w:sz w:val="20"/>
        </w:rPr>
        <w:t xml:space="preserve">As the meeting did not reach quorum agenda items </w:t>
      </w:r>
      <w:r w:rsidR="00955B79">
        <w:rPr>
          <w:rFonts w:asciiTheme="minorHAnsi" w:hAnsiTheme="minorHAnsi" w:cstheme="minorHAnsi"/>
          <w:sz w:val="20"/>
        </w:rPr>
        <w:t xml:space="preserve">for approval </w:t>
      </w:r>
      <w:r>
        <w:rPr>
          <w:rFonts w:asciiTheme="minorHAnsi" w:hAnsiTheme="minorHAnsi" w:cstheme="minorHAnsi"/>
          <w:sz w:val="20"/>
        </w:rPr>
        <w:t xml:space="preserve">could be discussed but </w:t>
      </w:r>
      <w:r w:rsidR="00955B79">
        <w:rPr>
          <w:rFonts w:asciiTheme="minorHAnsi" w:hAnsiTheme="minorHAnsi" w:cstheme="minorHAnsi"/>
          <w:sz w:val="20"/>
        </w:rPr>
        <w:t>digital resolution would be required.</w:t>
      </w:r>
    </w:p>
    <w:p w14:paraId="62599452" w14:textId="77777777" w:rsidR="00A405E1" w:rsidRPr="00955B79" w:rsidRDefault="00A405E1" w:rsidP="00955B79">
      <w:pPr>
        <w:pBdr>
          <w:bottom w:val="single" w:sz="4" w:space="1" w:color="auto"/>
        </w:pBdr>
        <w:tabs>
          <w:tab w:val="right" w:pos="9000"/>
          <w:tab w:val="right" w:pos="9540"/>
        </w:tabs>
        <w:spacing w:line="220" w:lineRule="exact"/>
        <w:jc w:val="both"/>
        <w:rPr>
          <w:rFonts w:asciiTheme="minorHAnsi" w:hAnsiTheme="minorHAnsi" w:cstheme="minorHAnsi"/>
          <w:sz w:val="16"/>
          <w:szCs w:val="16"/>
        </w:rPr>
      </w:pPr>
    </w:p>
    <w:p w14:paraId="219BF0FF" w14:textId="77777777" w:rsidR="00237689" w:rsidRPr="009B4990" w:rsidRDefault="000972B8" w:rsidP="009B4990">
      <w:pPr>
        <w:tabs>
          <w:tab w:val="right" w:pos="9000"/>
          <w:tab w:val="right" w:pos="9540"/>
        </w:tabs>
        <w:spacing w:before="240" w:line="220" w:lineRule="exact"/>
        <w:jc w:val="both"/>
        <w:rPr>
          <w:rFonts w:asciiTheme="minorHAnsi" w:hAnsiTheme="minorHAnsi" w:cstheme="minorHAnsi"/>
          <w:sz w:val="20"/>
        </w:rPr>
      </w:pPr>
      <w:r w:rsidRPr="009B4990">
        <w:rPr>
          <w:rFonts w:asciiTheme="minorHAnsi" w:hAnsiTheme="minorHAnsi" w:cstheme="minorHAnsi"/>
          <w:b/>
          <w:sz w:val="20"/>
        </w:rPr>
        <w:t>A</w:t>
      </w:r>
      <w:r w:rsidR="00FC312B" w:rsidRPr="009B4990">
        <w:rPr>
          <w:rFonts w:asciiTheme="minorHAnsi" w:hAnsiTheme="minorHAnsi" w:cstheme="minorHAnsi"/>
          <w:b/>
          <w:sz w:val="20"/>
        </w:rPr>
        <w:t xml:space="preserve">genda Item 1 | </w:t>
      </w:r>
      <w:r w:rsidR="001F3617" w:rsidRPr="009B4990">
        <w:rPr>
          <w:rFonts w:asciiTheme="minorHAnsi" w:hAnsiTheme="minorHAnsi" w:cstheme="minorHAnsi"/>
          <w:b/>
          <w:sz w:val="20"/>
        </w:rPr>
        <w:t>Apologies</w:t>
      </w:r>
      <w:r w:rsidR="00E14CB7" w:rsidRPr="009B4990">
        <w:rPr>
          <w:rFonts w:asciiTheme="minorHAnsi" w:hAnsiTheme="minorHAnsi" w:cstheme="minorHAnsi"/>
          <w:sz w:val="20"/>
        </w:rPr>
        <w:t xml:space="preserve"> </w:t>
      </w:r>
      <w:r w:rsidR="003B70C9" w:rsidRPr="009B4990">
        <w:rPr>
          <w:rFonts w:asciiTheme="minorHAnsi" w:hAnsiTheme="minorHAnsi" w:cstheme="minorHAnsi"/>
          <w:sz w:val="20"/>
        </w:rPr>
        <w:t xml:space="preserve">| as </w:t>
      </w:r>
      <w:r w:rsidR="00E14CB7" w:rsidRPr="009B4990">
        <w:rPr>
          <w:rFonts w:asciiTheme="minorHAnsi" w:hAnsiTheme="minorHAnsi" w:cstheme="minorHAnsi"/>
          <w:sz w:val="20"/>
        </w:rPr>
        <w:t>recorded above.</w:t>
      </w:r>
    </w:p>
    <w:p w14:paraId="76792CFE" w14:textId="77777777" w:rsidR="00237689" w:rsidRDefault="001F3617" w:rsidP="00A405E1">
      <w:pPr>
        <w:tabs>
          <w:tab w:val="right" w:pos="9000"/>
          <w:tab w:val="right" w:pos="9540"/>
        </w:tabs>
        <w:spacing w:before="120" w:line="220" w:lineRule="exact"/>
        <w:jc w:val="both"/>
        <w:rPr>
          <w:rFonts w:asciiTheme="minorHAnsi" w:hAnsiTheme="minorHAnsi" w:cstheme="minorHAnsi"/>
          <w:b/>
          <w:sz w:val="20"/>
        </w:rPr>
      </w:pPr>
      <w:r w:rsidRPr="009B4990">
        <w:rPr>
          <w:rFonts w:asciiTheme="minorHAnsi" w:hAnsiTheme="minorHAnsi" w:cstheme="minorHAnsi"/>
          <w:b/>
          <w:sz w:val="20"/>
        </w:rPr>
        <w:t xml:space="preserve">Agenda Item 2 | </w:t>
      </w:r>
      <w:r w:rsidR="005F2298" w:rsidRPr="009B4990">
        <w:rPr>
          <w:rFonts w:asciiTheme="minorHAnsi" w:hAnsiTheme="minorHAnsi" w:cstheme="minorHAnsi"/>
          <w:b/>
          <w:sz w:val="20"/>
        </w:rPr>
        <w:t xml:space="preserve">Minutes of </w:t>
      </w:r>
      <w:r w:rsidR="00A405E1">
        <w:rPr>
          <w:rFonts w:asciiTheme="minorHAnsi" w:hAnsiTheme="minorHAnsi" w:cstheme="minorHAnsi"/>
          <w:b/>
          <w:sz w:val="20"/>
        </w:rPr>
        <w:t xml:space="preserve">previous </w:t>
      </w:r>
      <w:r w:rsidR="004D2C47" w:rsidRPr="009B4990">
        <w:rPr>
          <w:rFonts w:asciiTheme="minorHAnsi" w:hAnsiTheme="minorHAnsi" w:cstheme="minorHAnsi"/>
          <w:b/>
          <w:sz w:val="20"/>
        </w:rPr>
        <w:t>meeting</w:t>
      </w:r>
      <w:r w:rsidR="00A405E1">
        <w:rPr>
          <w:rFonts w:asciiTheme="minorHAnsi" w:hAnsiTheme="minorHAnsi" w:cstheme="minorHAnsi"/>
          <w:b/>
          <w:sz w:val="20"/>
        </w:rPr>
        <w:t>s</w:t>
      </w:r>
    </w:p>
    <w:p w14:paraId="21BFFB9E" w14:textId="77777777" w:rsidR="00A405E1" w:rsidRPr="009B4990" w:rsidRDefault="009F0F93" w:rsidP="009F0F93">
      <w:pPr>
        <w:tabs>
          <w:tab w:val="right" w:pos="9000"/>
          <w:tab w:val="right" w:pos="9540"/>
        </w:tabs>
        <w:spacing w:before="60" w:line="220" w:lineRule="exact"/>
        <w:ind w:left="567" w:hanging="567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 w:rsidR="00A405E1">
        <w:rPr>
          <w:rFonts w:asciiTheme="minorHAnsi" w:hAnsiTheme="minorHAnsi" w:cstheme="minorHAnsi"/>
          <w:sz w:val="20"/>
        </w:rPr>
        <w:t xml:space="preserve">Amended </w:t>
      </w:r>
      <w:r w:rsidR="00665F47">
        <w:rPr>
          <w:rFonts w:asciiTheme="minorHAnsi" w:hAnsiTheme="minorHAnsi" w:cstheme="minorHAnsi"/>
          <w:sz w:val="20"/>
        </w:rPr>
        <w:t>m</w:t>
      </w:r>
      <w:r w:rsidR="00A405E1">
        <w:rPr>
          <w:rFonts w:asciiTheme="minorHAnsi" w:hAnsiTheme="minorHAnsi" w:cstheme="minorHAnsi"/>
          <w:sz w:val="20"/>
        </w:rPr>
        <w:t>inutes of meeting held 10 February [2020 02 10]</w:t>
      </w:r>
      <w:r w:rsidR="00665F47">
        <w:rPr>
          <w:rFonts w:asciiTheme="minorHAnsi" w:hAnsiTheme="minorHAnsi" w:cstheme="minorHAnsi"/>
          <w:sz w:val="20"/>
        </w:rPr>
        <w:t xml:space="preserve"> and the minutes of </w:t>
      </w:r>
      <w:r>
        <w:rPr>
          <w:rFonts w:asciiTheme="minorHAnsi" w:hAnsiTheme="minorHAnsi" w:cstheme="minorHAnsi"/>
          <w:sz w:val="20"/>
        </w:rPr>
        <w:t xml:space="preserve">25 February [2020 02 25] </w:t>
      </w:r>
      <w:r w:rsidR="00665F47">
        <w:rPr>
          <w:rFonts w:asciiTheme="minorHAnsi" w:hAnsiTheme="minorHAnsi" w:cstheme="minorHAnsi"/>
          <w:sz w:val="20"/>
        </w:rPr>
        <w:t xml:space="preserve">noted by those </w:t>
      </w:r>
      <w:r>
        <w:rPr>
          <w:rFonts w:asciiTheme="minorHAnsi" w:hAnsiTheme="minorHAnsi" w:cstheme="minorHAnsi"/>
          <w:sz w:val="20"/>
        </w:rPr>
        <w:t>present.</w:t>
      </w:r>
    </w:p>
    <w:p w14:paraId="5D24B33D" w14:textId="77777777" w:rsidR="007703D9" w:rsidRPr="009B4990" w:rsidRDefault="001F3617" w:rsidP="00A405E1">
      <w:pPr>
        <w:tabs>
          <w:tab w:val="right" w:pos="9000"/>
          <w:tab w:val="right" w:pos="9540"/>
        </w:tabs>
        <w:spacing w:before="120" w:after="80" w:line="220" w:lineRule="exact"/>
        <w:jc w:val="both"/>
        <w:rPr>
          <w:rFonts w:asciiTheme="minorHAnsi" w:hAnsiTheme="minorHAnsi" w:cstheme="minorHAnsi"/>
          <w:sz w:val="20"/>
        </w:rPr>
      </w:pPr>
      <w:r w:rsidRPr="009B4990">
        <w:rPr>
          <w:rFonts w:asciiTheme="minorHAnsi" w:hAnsiTheme="minorHAnsi" w:cstheme="minorHAnsi"/>
          <w:b/>
          <w:sz w:val="20"/>
        </w:rPr>
        <w:t>Agenda Item 3</w:t>
      </w:r>
      <w:r w:rsidR="00FC312B" w:rsidRPr="009B4990">
        <w:rPr>
          <w:rFonts w:asciiTheme="minorHAnsi" w:hAnsiTheme="minorHAnsi" w:cstheme="minorHAnsi"/>
          <w:b/>
          <w:sz w:val="20"/>
        </w:rPr>
        <w:t xml:space="preserve"> | </w:t>
      </w:r>
      <w:r w:rsidR="004D2C47" w:rsidRPr="009B4990">
        <w:rPr>
          <w:rFonts w:asciiTheme="minorHAnsi" w:hAnsiTheme="minorHAnsi" w:cstheme="minorHAnsi"/>
          <w:b/>
          <w:sz w:val="20"/>
        </w:rPr>
        <w:t>Matters arising from the minutes</w:t>
      </w:r>
      <w:r w:rsidR="004D2C47" w:rsidRPr="009B4990">
        <w:rPr>
          <w:rFonts w:asciiTheme="minorHAnsi" w:hAnsiTheme="minorHAnsi" w:cstheme="minorHAnsi"/>
          <w:sz w:val="20"/>
        </w:rPr>
        <w:t xml:space="preserve"> </w:t>
      </w:r>
      <w:r w:rsidR="0090063A" w:rsidRPr="009B4990">
        <w:rPr>
          <w:rFonts w:asciiTheme="minorHAnsi" w:hAnsiTheme="minorHAnsi" w:cstheme="minorHAnsi"/>
          <w:sz w:val="20"/>
        </w:rPr>
        <w:t>[not elsewhere on the agenda]</w:t>
      </w:r>
    </w:p>
    <w:p w14:paraId="63FD1901" w14:textId="77777777" w:rsidR="00A405E1" w:rsidRDefault="009F0F93" w:rsidP="00A405E1">
      <w:pPr>
        <w:tabs>
          <w:tab w:val="right" w:pos="9000"/>
          <w:tab w:val="right" w:pos="9540"/>
        </w:tabs>
        <w:spacing w:before="80" w:line="220" w:lineRule="exact"/>
        <w:ind w:left="567" w:hanging="567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sz w:val="20"/>
        </w:rPr>
        <w:t xml:space="preserve">Amended minutes of 10 February | question raised around the poster code as it was believed </w:t>
      </w:r>
      <w:r w:rsidR="001A7C7D">
        <w:rPr>
          <w:rFonts w:asciiTheme="minorHAnsi" w:hAnsiTheme="minorHAnsi" w:cstheme="minorHAnsi"/>
          <w:sz w:val="20"/>
        </w:rPr>
        <w:t>there had been no formal</w:t>
      </w:r>
      <w:r>
        <w:rPr>
          <w:rFonts w:asciiTheme="minorHAnsi" w:hAnsiTheme="minorHAnsi" w:cstheme="minorHAnsi"/>
          <w:sz w:val="20"/>
        </w:rPr>
        <w:t xml:space="preserve"> agree</w:t>
      </w:r>
      <w:r w:rsidR="001A7C7D">
        <w:rPr>
          <w:rFonts w:asciiTheme="minorHAnsi" w:hAnsiTheme="minorHAnsi" w:cstheme="minorHAnsi"/>
          <w:sz w:val="20"/>
        </w:rPr>
        <w:t>ment</w:t>
      </w:r>
      <w:r>
        <w:rPr>
          <w:rFonts w:asciiTheme="minorHAnsi" w:hAnsiTheme="minorHAnsi" w:cstheme="minorHAnsi"/>
          <w:sz w:val="20"/>
        </w:rPr>
        <w:t xml:space="preserve"> that t</w:t>
      </w:r>
      <w:r w:rsidR="001A7C7D">
        <w:rPr>
          <w:rFonts w:asciiTheme="minorHAnsi" w:hAnsiTheme="minorHAnsi" w:cstheme="minorHAnsi"/>
          <w:sz w:val="20"/>
        </w:rPr>
        <w:t>his</w:t>
      </w:r>
      <w:r>
        <w:rPr>
          <w:rFonts w:asciiTheme="minorHAnsi" w:hAnsiTheme="minorHAnsi" w:cstheme="minorHAnsi"/>
          <w:sz w:val="20"/>
        </w:rPr>
        <w:t xml:space="preserve"> would be under the remit of the VP Union Development.</w:t>
      </w:r>
      <w:r w:rsidR="001A7C7D">
        <w:rPr>
          <w:rFonts w:asciiTheme="minorHAnsi" w:hAnsiTheme="minorHAnsi" w:cstheme="minorHAnsi"/>
          <w:sz w:val="20"/>
        </w:rPr>
        <w:t xml:space="preserve"> </w:t>
      </w:r>
    </w:p>
    <w:p w14:paraId="7FB52023" w14:textId="77777777" w:rsidR="009F0F93" w:rsidRPr="009F0F93" w:rsidRDefault="009F0F93" w:rsidP="00A405E1">
      <w:pPr>
        <w:tabs>
          <w:tab w:val="right" w:pos="9000"/>
          <w:tab w:val="right" w:pos="9540"/>
        </w:tabs>
        <w:spacing w:before="80" w:line="220" w:lineRule="exact"/>
        <w:ind w:left="567" w:hanging="567"/>
        <w:jc w:val="both"/>
        <w:rPr>
          <w:rFonts w:asciiTheme="minorHAnsi" w:hAnsiTheme="minorHAnsi" w:cstheme="minorHAnsi"/>
          <w:b/>
          <w:color w:val="7030A0"/>
          <w:sz w:val="20"/>
        </w:rPr>
      </w:pPr>
      <w:r w:rsidRPr="009F0F93">
        <w:rPr>
          <w:rFonts w:asciiTheme="minorHAnsi" w:hAnsiTheme="minorHAnsi" w:cstheme="minorHAnsi"/>
          <w:b/>
          <w:color w:val="7030A0"/>
          <w:sz w:val="20"/>
        </w:rPr>
        <w:t xml:space="preserve">ACTION | </w:t>
      </w:r>
      <w:r>
        <w:rPr>
          <w:rFonts w:asciiTheme="minorHAnsi" w:hAnsiTheme="minorHAnsi" w:cstheme="minorHAnsi"/>
          <w:b/>
          <w:color w:val="7030A0"/>
          <w:sz w:val="20"/>
        </w:rPr>
        <w:t xml:space="preserve">Executive Administrator to check </w:t>
      </w:r>
      <w:r w:rsidR="001A7C7D">
        <w:rPr>
          <w:rFonts w:asciiTheme="minorHAnsi" w:hAnsiTheme="minorHAnsi" w:cstheme="minorHAnsi"/>
          <w:b/>
          <w:color w:val="7030A0"/>
          <w:sz w:val="20"/>
        </w:rPr>
        <w:t>the notes</w:t>
      </w:r>
      <w:r>
        <w:rPr>
          <w:rFonts w:asciiTheme="minorHAnsi" w:hAnsiTheme="minorHAnsi" w:cstheme="minorHAnsi"/>
          <w:b/>
          <w:color w:val="7030A0"/>
          <w:sz w:val="20"/>
        </w:rPr>
        <w:t xml:space="preserve"> and provide clarification [when next in the office]</w:t>
      </w:r>
    </w:p>
    <w:p w14:paraId="629EEAAE" w14:textId="77777777" w:rsidR="005B1640" w:rsidRPr="009F0F93" w:rsidRDefault="005B1640" w:rsidP="009F0F93">
      <w:pPr>
        <w:tabs>
          <w:tab w:val="right" w:pos="9000"/>
          <w:tab w:val="right" w:pos="9540"/>
        </w:tabs>
        <w:spacing w:before="80" w:line="220" w:lineRule="exact"/>
        <w:ind w:left="567" w:hanging="567"/>
        <w:jc w:val="both"/>
        <w:rPr>
          <w:rFonts w:asciiTheme="minorHAnsi" w:hAnsiTheme="minorHAnsi" w:cstheme="minorHAnsi"/>
          <w:b/>
          <w:sz w:val="20"/>
        </w:rPr>
      </w:pPr>
      <w:r w:rsidRPr="009B4990">
        <w:rPr>
          <w:rFonts w:asciiTheme="minorHAnsi" w:hAnsiTheme="minorHAnsi" w:cstheme="minorHAnsi"/>
          <w:b/>
          <w:color w:val="7030A0"/>
          <w:sz w:val="20"/>
        </w:rPr>
        <w:t xml:space="preserve">ACTION | </w:t>
      </w:r>
      <w:r w:rsidR="009F0F93">
        <w:rPr>
          <w:rFonts w:asciiTheme="minorHAnsi" w:hAnsiTheme="minorHAnsi" w:cstheme="minorHAnsi"/>
          <w:b/>
          <w:color w:val="7030A0"/>
          <w:sz w:val="20"/>
        </w:rPr>
        <w:t>Digital resolution on both sets of minutes to be obtained | Committee Chair</w:t>
      </w:r>
    </w:p>
    <w:p w14:paraId="059DFABE" w14:textId="77777777" w:rsidR="001F3617" w:rsidRPr="009F0F93" w:rsidRDefault="001F3617" w:rsidP="009F0F93">
      <w:pPr>
        <w:tabs>
          <w:tab w:val="right" w:pos="9000"/>
          <w:tab w:val="right" w:pos="9540"/>
        </w:tabs>
        <w:spacing w:before="120" w:line="220" w:lineRule="exact"/>
        <w:jc w:val="both"/>
        <w:rPr>
          <w:rFonts w:asciiTheme="minorHAnsi" w:hAnsiTheme="minorHAnsi" w:cstheme="minorHAnsi"/>
          <w:b/>
          <w:color w:val="7030A0"/>
          <w:sz w:val="20"/>
        </w:rPr>
      </w:pPr>
      <w:r w:rsidRPr="009B4990">
        <w:rPr>
          <w:rFonts w:asciiTheme="minorHAnsi" w:hAnsiTheme="minorHAnsi" w:cstheme="minorHAnsi"/>
          <w:b/>
          <w:sz w:val="20"/>
        </w:rPr>
        <w:t>Agenda Item 4</w:t>
      </w:r>
      <w:r w:rsidR="00FC312B" w:rsidRPr="009B4990">
        <w:rPr>
          <w:rFonts w:asciiTheme="minorHAnsi" w:hAnsiTheme="minorHAnsi" w:cstheme="minorHAnsi"/>
          <w:b/>
          <w:sz w:val="20"/>
        </w:rPr>
        <w:t xml:space="preserve"> | </w:t>
      </w:r>
      <w:r w:rsidR="0090063A" w:rsidRPr="009B4990">
        <w:rPr>
          <w:rFonts w:asciiTheme="minorHAnsi" w:hAnsiTheme="minorHAnsi" w:cstheme="minorHAnsi"/>
          <w:b/>
          <w:sz w:val="20"/>
        </w:rPr>
        <w:t>Items for approval</w:t>
      </w:r>
    </w:p>
    <w:p w14:paraId="18A90339" w14:textId="77777777" w:rsidR="00931662" w:rsidRDefault="001F3617" w:rsidP="009F0F93">
      <w:pPr>
        <w:tabs>
          <w:tab w:val="right" w:pos="9000"/>
          <w:tab w:val="right" w:pos="9540"/>
        </w:tabs>
        <w:spacing w:before="40" w:after="80" w:line="220" w:lineRule="exact"/>
        <w:ind w:left="720" w:hanging="720"/>
        <w:jc w:val="both"/>
        <w:rPr>
          <w:rFonts w:asciiTheme="minorHAnsi" w:hAnsiTheme="minorHAnsi" w:cstheme="minorHAnsi"/>
          <w:sz w:val="20"/>
        </w:rPr>
      </w:pPr>
      <w:r w:rsidRPr="001C65B3">
        <w:rPr>
          <w:rFonts w:asciiTheme="minorHAnsi" w:hAnsiTheme="minorHAnsi" w:cstheme="minorHAnsi"/>
          <w:b/>
          <w:sz w:val="20"/>
        </w:rPr>
        <w:t>4</w:t>
      </w:r>
      <w:r w:rsidR="00FC312B" w:rsidRPr="001C65B3">
        <w:rPr>
          <w:rFonts w:asciiTheme="minorHAnsi" w:hAnsiTheme="minorHAnsi" w:cstheme="minorHAnsi"/>
          <w:b/>
          <w:sz w:val="20"/>
        </w:rPr>
        <w:t>.1</w:t>
      </w:r>
      <w:r w:rsidR="00FC312B" w:rsidRPr="001C65B3">
        <w:rPr>
          <w:rFonts w:asciiTheme="minorHAnsi" w:hAnsiTheme="minorHAnsi" w:cstheme="minorHAnsi"/>
          <w:b/>
          <w:sz w:val="20"/>
        </w:rPr>
        <w:tab/>
      </w:r>
      <w:r w:rsidR="009F0F93">
        <w:rPr>
          <w:rFonts w:asciiTheme="minorHAnsi" w:hAnsiTheme="minorHAnsi" w:cstheme="minorHAnsi"/>
          <w:b/>
          <w:sz w:val="20"/>
        </w:rPr>
        <w:t xml:space="preserve">Colleges </w:t>
      </w:r>
      <w:proofErr w:type="spellStart"/>
      <w:r w:rsidR="009F0F93">
        <w:rPr>
          <w:rFonts w:asciiTheme="minorHAnsi" w:hAnsiTheme="minorHAnsi" w:cstheme="minorHAnsi"/>
          <w:b/>
          <w:sz w:val="20"/>
        </w:rPr>
        <w:t>Extravs</w:t>
      </w:r>
      <w:proofErr w:type="spellEnd"/>
      <w:r w:rsidR="009F0F93">
        <w:rPr>
          <w:rFonts w:asciiTheme="minorHAnsi" w:hAnsiTheme="minorHAnsi" w:cstheme="minorHAnsi"/>
          <w:b/>
          <w:sz w:val="20"/>
        </w:rPr>
        <w:t xml:space="preserve"> Budgets</w:t>
      </w:r>
      <w:r w:rsidR="00922935">
        <w:rPr>
          <w:rFonts w:asciiTheme="minorHAnsi" w:hAnsiTheme="minorHAnsi" w:cstheme="minorHAnsi"/>
          <w:sz w:val="20"/>
        </w:rPr>
        <w:t xml:space="preserve"> | </w:t>
      </w:r>
      <w:r w:rsidR="000E66F1">
        <w:rPr>
          <w:rFonts w:asciiTheme="minorHAnsi" w:hAnsiTheme="minorHAnsi" w:cstheme="minorHAnsi"/>
          <w:sz w:val="20"/>
        </w:rPr>
        <w:t xml:space="preserve">it was noted that the committee was required to approve the budgets | </w:t>
      </w:r>
      <w:r w:rsidR="00955B79">
        <w:rPr>
          <w:rFonts w:asciiTheme="minorHAnsi" w:hAnsiTheme="minorHAnsi" w:cstheme="minorHAnsi"/>
          <w:sz w:val="20"/>
        </w:rPr>
        <w:t xml:space="preserve">they could be agreed in principle but on the proviso no purchases were made at this point </w:t>
      </w:r>
      <w:r w:rsidR="000E66F1">
        <w:rPr>
          <w:rFonts w:asciiTheme="minorHAnsi" w:hAnsiTheme="minorHAnsi" w:cstheme="minorHAnsi"/>
          <w:sz w:val="20"/>
        </w:rPr>
        <w:t xml:space="preserve">| discussion regarding decorations and sustainability | budgets at this point were not detailed | the potential that </w:t>
      </w:r>
      <w:r w:rsidR="00955B79">
        <w:rPr>
          <w:rFonts w:asciiTheme="minorHAnsi" w:hAnsiTheme="minorHAnsi" w:cstheme="minorHAnsi"/>
          <w:sz w:val="20"/>
        </w:rPr>
        <w:t xml:space="preserve">the events </w:t>
      </w:r>
      <w:r w:rsidR="000E66F1">
        <w:rPr>
          <w:rFonts w:asciiTheme="minorHAnsi" w:hAnsiTheme="minorHAnsi" w:cstheme="minorHAnsi"/>
          <w:sz w:val="20"/>
        </w:rPr>
        <w:t>might yet be cancelled</w:t>
      </w:r>
      <w:r w:rsidR="00DB2143">
        <w:rPr>
          <w:rFonts w:asciiTheme="minorHAnsi" w:hAnsiTheme="minorHAnsi" w:cstheme="minorHAnsi"/>
          <w:sz w:val="20"/>
        </w:rPr>
        <w:t>.</w:t>
      </w:r>
    </w:p>
    <w:p w14:paraId="26ED5E07" w14:textId="77777777" w:rsidR="00DB2143" w:rsidRPr="00DB2143" w:rsidRDefault="00DB2143" w:rsidP="009F0F93">
      <w:pPr>
        <w:tabs>
          <w:tab w:val="right" w:pos="9000"/>
          <w:tab w:val="right" w:pos="9540"/>
        </w:tabs>
        <w:spacing w:before="40" w:after="80" w:line="220" w:lineRule="exact"/>
        <w:ind w:left="720" w:hanging="720"/>
        <w:jc w:val="both"/>
        <w:rPr>
          <w:rFonts w:asciiTheme="minorHAnsi" w:hAnsiTheme="minorHAnsi" w:cstheme="minorHAnsi"/>
          <w:b/>
          <w:color w:val="7030A0"/>
          <w:sz w:val="20"/>
        </w:rPr>
      </w:pPr>
      <w:r w:rsidRPr="00DB2143">
        <w:rPr>
          <w:rFonts w:asciiTheme="minorHAnsi" w:hAnsiTheme="minorHAnsi" w:cstheme="minorHAnsi"/>
          <w:b/>
          <w:color w:val="7030A0"/>
          <w:sz w:val="20"/>
        </w:rPr>
        <w:t>ACTION | Message out to JCRs | the question be put to individuals to approve or not</w:t>
      </w:r>
      <w:r w:rsidR="00955B79">
        <w:rPr>
          <w:rFonts w:asciiTheme="minorHAnsi" w:hAnsiTheme="minorHAnsi" w:cstheme="minorHAnsi"/>
          <w:b/>
          <w:color w:val="7030A0"/>
          <w:sz w:val="20"/>
        </w:rPr>
        <w:t xml:space="preserve"> | Committee Chair</w:t>
      </w:r>
    </w:p>
    <w:p w14:paraId="7B3CEE7B" w14:textId="77777777" w:rsidR="002944AA" w:rsidRPr="00922935" w:rsidRDefault="00DA4D2F" w:rsidP="001C65B3">
      <w:pPr>
        <w:tabs>
          <w:tab w:val="right" w:pos="9000"/>
          <w:tab w:val="right" w:pos="9540"/>
        </w:tabs>
        <w:spacing w:after="80" w:line="220" w:lineRule="exact"/>
        <w:ind w:left="720" w:hanging="720"/>
        <w:jc w:val="both"/>
        <w:rPr>
          <w:rFonts w:asciiTheme="minorHAnsi" w:hAnsiTheme="minorHAnsi" w:cstheme="minorHAnsi"/>
          <w:sz w:val="20"/>
        </w:rPr>
      </w:pPr>
      <w:r w:rsidRPr="001C65B3">
        <w:rPr>
          <w:rFonts w:asciiTheme="minorHAnsi" w:hAnsiTheme="minorHAnsi" w:cstheme="minorHAnsi"/>
          <w:b/>
          <w:sz w:val="20"/>
        </w:rPr>
        <w:t>4.2</w:t>
      </w:r>
      <w:r w:rsidRPr="009B4990">
        <w:rPr>
          <w:rFonts w:asciiTheme="minorHAnsi" w:hAnsiTheme="minorHAnsi" w:cstheme="minorHAnsi"/>
          <w:sz w:val="20"/>
        </w:rPr>
        <w:tab/>
      </w:r>
      <w:r w:rsidR="00922935">
        <w:rPr>
          <w:rFonts w:asciiTheme="minorHAnsi" w:hAnsiTheme="minorHAnsi" w:cstheme="minorHAnsi"/>
          <w:b/>
          <w:sz w:val="20"/>
        </w:rPr>
        <w:t>Lonsdale College JCR Amended By-law</w:t>
      </w:r>
      <w:r w:rsidR="00922935">
        <w:rPr>
          <w:rFonts w:asciiTheme="minorHAnsi" w:hAnsiTheme="minorHAnsi" w:cstheme="minorHAnsi"/>
          <w:sz w:val="20"/>
        </w:rPr>
        <w:t xml:space="preserve"> | </w:t>
      </w:r>
      <w:r w:rsidR="00DB2143">
        <w:rPr>
          <w:rFonts w:asciiTheme="minorHAnsi" w:hAnsiTheme="minorHAnsi" w:cstheme="minorHAnsi"/>
          <w:sz w:val="20"/>
        </w:rPr>
        <w:t xml:space="preserve">it was noted that it was for the Executive Committee to note the amendments made, agree </w:t>
      </w:r>
      <w:r w:rsidR="00955B79">
        <w:rPr>
          <w:rFonts w:asciiTheme="minorHAnsi" w:hAnsiTheme="minorHAnsi" w:cstheme="minorHAnsi"/>
          <w:sz w:val="20"/>
        </w:rPr>
        <w:t>they</w:t>
      </w:r>
      <w:r w:rsidR="00DB2143">
        <w:rPr>
          <w:rFonts w:asciiTheme="minorHAnsi" w:hAnsiTheme="minorHAnsi" w:cstheme="minorHAnsi"/>
          <w:sz w:val="20"/>
        </w:rPr>
        <w:t xml:space="preserve"> w</w:t>
      </w:r>
      <w:r w:rsidR="00955B79">
        <w:rPr>
          <w:rFonts w:asciiTheme="minorHAnsi" w:hAnsiTheme="minorHAnsi" w:cstheme="minorHAnsi"/>
          <w:sz w:val="20"/>
        </w:rPr>
        <w:t>ere</w:t>
      </w:r>
      <w:r w:rsidR="00DB2143">
        <w:rPr>
          <w:rFonts w:asciiTheme="minorHAnsi" w:hAnsiTheme="minorHAnsi" w:cstheme="minorHAnsi"/>
          <w:sz w:val="20"/>
        </w:rPr>
        <w:t xml:space="preserve"> congruous with Union policies and that democratic process</w:t>
      </w:r>
      <w:r w:rsidR="00955B79">
        <w:rPr>
          <w:rFonts w:asciiTheme="minorHAnsi" w:hAnsiTheme="minorHAnsi" w:cstheme="minorHAnsi"/>
          <w:sz w:val="20"/>
        </w:rPr>
        <w:t>es</w:t>
      </w:r>
      <w:r w:rsidR="00DB2143">
        <w:rPr>
          <w:rFonts w:asciiTheme="minorHAnsi" w:hAnsiTheme="minorHAnsi" w:cstheme="minorHAnsi"/>
          <w:sz w:val="20"/>
        </w:rPr>
        <w:t xml:space="preserve"> </w:t>
      </w:r>
      <w:r w:rsidR="00955B79">
        <w:rPr>
          <w:rFonts w:asciiTheme="minorHAnsi" w:hAnsiTheme="minorHAnsi" w:cstheme="minorHAnsi"/>
          <w:sz w:val="20"/>
        </w:rPr>
        <w:t>had been</w:t>
      </w:r>
      <w:r w:rsidR="00DB2143">
        <w:rPr>
          <w:rFonts w:asciiTheme="minorHAnsi" w:hAnsiTheme="minorHAnsi" w:cstheme="minorHAnsi"/>
          <w:sz w:val="20"/>
        </w:rPr>
        <w:t xml:space="preserve"> used.</w:t>
      </w:r>
    </w:p>
    <w:p w14:paraId="6B95F0DF" w14:textId="77777777" w:rsidR="009261DF" w:rsidRDefault="009261DF" w:rsidP="009B4990">
      <w:pPr>
        <w:tabs>
          <w:tab w:val="right" w:pos="9000"/>
          <w:tab w:val="right" w:pos="9540"/>
        </w:tabs>
        <w:spacing w:line="220" w:lineRule="exact"/>
        <w:ind w:left="720" w:hanging="720"/>
        <w:jc w:val="both"/>
        <w:rPr>
          <w:rFonts w:asciiTheme="minorHAnsi" w:hAnsiTheme="minorHAnsi" w:cstheme="minorHAnsi"/>
          <w:b/>
          <w:color w:val="7030A0"/>
          <w:sz w:val="20"/>
        </w:rPr>
      </w:pPr>
      <w:r w:rsidRPr="009B4990">
        <w:rPr>
          <w:rFonts w:asciiTheme="minorHAnsi" w:hAnsiTheme="minorHAnsi" w:cstheme="minorHAnsi"/>
          <w:b/>
          <w:color w:val="7030A0"/>
          <w:sz w:val="20"/>
        </w:rPr>
        <w:t xml:space="preserve">ACTION | </w:t>
      </w:r>
      <w:r w:rsidR="000170EB">
        <w:rPr>
          <w:rFonts w:asciiTheme="minorHAnsi" w:hAnsiTheme="minorHAnsi" w:cstheme="minorHAnsi"/>
          <w:b/>
          <w:color w:val="7030A0"/>
          <w:sz w:val="20"/>
        </w:rPr>
        <w:t>By-law to be circulated for digital resolution</w:t>
      </w:r>
      <w:r w:rsidR="00955B79">
        <w:rPr>
          <w:rFonts w:asciiTheme="minorHAnsi" w:hAnsiTheme="minorHAnsi" w:cstheme="minorHAnsi"/>
          <w:b/>
          <w:color w:val="7030A0"/>
          <w:sz w:val="20"/>
        </w:rPr>
        <w:t xml:space="preserve"> | Committee Chair</w:t>
      </w:r>
    </w:p>
    <w:p w14:paraId="72469584" w14:textId="77777777" w:rsidR="0090063A" w:rsidRPr="009B4990" w:rsidRDefault="001F3617" w:rsidP="000170EB">
      <w:pPr>
        <w:tabs>
          <w:tab w:val="right" w:pos="9000"/>
          <w:tab w:val="right" w:pos="9540"/>
        </w:tabs>
        <w:spacing w:before="120" w:line="220" w:lineRule="exact"/>
        <w:ind w:left="720" w:hanging="720"/>
        <w:jc w:val="both"/>
        <w:rPr>
          <w:rFonts w:asciiTheme="minorHAnsi" w:hAnsiTheme="minorHAnsi" w:cstheme="minorHAnsi"/>
          <w:b/>
          <w:color w:val="7030A0"/>
          <w:sz w:val="20"/>
        </w:rPr>
      </w:pPr>
      <w:r w:rsidRPr="009B4990">
        <w:rPr>
          <w:rFonts w:asciiTheme="minorHAnsi" w:hAnsiTheme="minorHAnsi" w:cstheme="minorHAnsi"/>
          <w:b/>
          <w:sz w:val="20"/>
        </w:rPr>
        <w:t>Agenda Item 5</w:t>
      </w:r>
      <w:r w:rsidR="00FC312B" w:rsidRPr="009B4990">
        <w:rPr>
          <w:rFonts w:asciiTheme="minorHAnsi" w:hAnsiTheme="minorHAnsi" w:cstheme="minorHAnsi"/>
          <w:b/>
          <w:sz w:val="20"/>
        </w:rPr>
        <w:t xml:space="preserve"> | </w:t>
      </w:r>
      <w:r w:rsidR="0090063A" w:rsidRPr="009B4990">
        <w:rPr>
          <w:rFonts w:asciiTheme="minorHAnsi" w:hAnsiTheme="minorHAnsi" w:cstheme="minorHAnsi"/>
          <w:b/>
          <w:sz w:val="20"/>
        </w:rPr>
        <w:t xml:space="preserve">Items for </w:t>
      </w:r>
      <w:r w:rsidR="009A6445" w:rsidRPr="009B4990">
        <w:rPr>
          <w:rFonts w:asciiTheme="minorHAnsi" w:hAnsiTheme="minorHAnsi" w:cstheme="minorHAnsi"/>
          <w:b/>
          <w:sz w:val="20"/>
        </w:rPr>
        <w:t>discussion</w:t>
      </w:r>
    </w:p>
    <w:p w14:paraId="18E2E88F" w14:textId="77777777" w:rsidR="00A1329D" w:rsidRDefault="001F3617" w:rsidP="00922935">
      <w:pPr>
        <w:tabs>
          <w:tab w:val="right" w:pos="9000"/>
          <w:tab w:val="right" w:pos="9540"/>
        </w:tabs>
        <w:spacing w:before="40" w:line="220" w:lineRule="exact"/>
        <w:ind w:left="720" w:hanging="720"/>
        <w:jc w:val="both"/>
        <w:rPr>
          <w:rFonts w:asciiTheme="minorHAnsi" w:hAnsiTheme="minorHAnsi" w:cstheme="minorHAnsi"/>
          <w:sz w:val="20"/>
        </w:rPr>
      </w:pPr>
      <w:r w:rsidRPr="009B4990">
        <w:rPr>
          <w:rFonts w:asciiTheme="minorHAnsi" w:hAnsiTheme="minorHAnsi" w:cstheme="minorHAnsi"/>
          <w:b/>
          <w:sz w:val="20"/>
        </w:rPr>
        <w:t>5</w:t>
      </w:r>
      <w:r w:rsidR="00FC312B" w:rsidRPr="009B4990">
        <w:rPr>
          <w:rFonts w:asciiTheme="minorHAnsi" w:hAnsiTheme="minorHAnsi" w:cstheme="minorHAnsi"/>
          <w:b/>
          <w:sz w:val="20"/>
        </w:rPr>
        <w:t>.1</w:t>
      </w:r>
      <w:r w:rsidR="00FC312B" w:rsidRPr="009B4990">
        <w:rPr>
          <w:rFonts w:asciiTheme="minorHAnsi" w:hAnsiTheme="minorHAnsi" w:cstheme="minorHAnsi"/>
          <w:b/>
          <w:sz w:val="20"/>
        </w:rPr>
        <w:tab/>
      </w:r>
      <w:r w:rsidR="00922935">
        <w:rPr>
          <w:rFonts w:asciiTheme="minorHAnsi" w:hAnsiTheme="minorHAnsi" w:cstheme="minorHAnsi"/>
          <w:b/>
          <w:sz w:val="20"/>
        </w:rPr>
        <w:t>Unsung Heroes</w:t>
      </w:r>
      <w:r w:rsidR="00922935">
        <w:rPr>
          <w:rFonts w:asciiTheme="minorHAnsi" w:hAnsiTheme="minorHAnsi" w:cstheme="minorHAnsi"/>
          <w:sz w:val="20"/>
        </w:rPr>
        <w:t xml:space="preserve"> | </w:t>
      </w:r>
      <w:r w:rsidR="000170EB">
        <w:rPr>
          <w:rFonts w:asciiTheme="minorHAnsi" w:hAnsiTheme="minorHAnsi" w:cstheme="minorHAnsi"/>
          <w:sz w:val="20"/>
        </w:rPr>
        <w:t xml:space="preserve">the Union President </w:t>
      </w:r>
      <w:r w:rsidR="00AF4249">
        <w:rPr>
          <w:rFonts w:asciiTheme="minorHAnsi" w:hAnsiTheme="minorHAnsi" w:cstheme="minorHAnsi"/>
          <w:sz w:val="20"/>
        </w:rPr>
        <w:t>informed the committee that</w:t>
      </w:r>
      <w:r w:rsidR="000170EB">
        <w:rPr>
          <w:rFonts w:asciiTheme="minorHAnsi" w:hAnsiTheme="minorHAnsi" w:cstheme="minorHAnsi"/>
          <w:sz w:val="20"/>
        </w:rPr>
        <w:t xml:space="preserve"> he had been contacted by an external company </w:t>
      </w:r>
      <w:r w:rsidR="00A1329D">
        <w:rPr>
          <w:rFonts w:asciiTheme="minorHAnsi" w:hAnsiTheme="minorHAnsi" w:cstheme="minorHAnsi"/>
          <w:sz w:val="20"/>
        </w:rPr>
        <w:t xml:space="preserve">regarding an awards scheme for an individual / team who had enhanced the </w:t>
      </w:r>
      <w:r w:rsidR="001112CB">
        <w:rPr>
          <w:rFonts w:asciiTheme="minorHAnsi" w:hAnsiTheme="minorHAnsi" w:cstheme="minorHAnsi"/>
          <w:sz w:val="20"/>
        </w:rPr>
        <w:t>student experience. The company would contact students and had asked if Lancaster wished to be involved.</w:t>
      </w:r>
    </w:p>
    <w:p w14:paraId="54007650" w14:textId="77777777" w:rsidR="001C65B3" w:rsidRDefault="001112CB" w:rsidP="001112CB">
      <w:pPr>
        <w:tabs>
          <w:tab w:val="right" w:pos="9000"/>
          <w:tab w:val="right" w:pos="9540"/>
        </w:tabs>
        <w:spacing w:before="40" w:line="220" w:lineRule="exact"/>
        <w:ind w:left="720" w:hanging="72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 w:rsidR="000170EB">
        <w:rPr>
          <w:rFonts w:asciiTheme="minorHAnsi" w:hAnsiTheme="minorHAnsi" w:cstheme="minorHAnsi"/>
          <w:sz w:val="20"/>
        </w:rPr>
        <w:t xml:space="preserve">Discussion ensued </w:t>
      </w:r>
      <w:r>
        <w:rPr>
          <w:rFonts w:asciiTheme="minorHAnsi" w:hAnsiTheme="minorHAnsi" w:cstheme="minorHAnsi"/>
          <w:sz w:val="20"/>
        </w:rPr>
        <w:t>that</w:t>
      </w:r>
      <w:r w:rsidR="000170EB">
        <w:rPr>
          <w:rFonts w:asciiTheme="minorHAnsi" w:hAnsiTheme="minorHAnsi" w:cstheme="minorHAnsi"/>
          <w:sz w:val="20"/>
        </w:rPr>
        <w:t xml:space="preserve"> </w:t>
      </w:r>
      <w:r w:rsidR="00886501">
        <w:rPr>
          <w:rFonts w:asciiTheme="minorHAnsi" w:hAnsiTheme="minorHAnsi" w:cstheme="minorHAnsi"/>
          <w:sz w:val="20"/>
        </w:rPr>
        <w:t xml:space="preserve">it </w:t>
      </w:r>
      <w:proofErr w:type="spellStart"/>
      <w:r>
        <w:rPr>
          <w:rFonts w:asciiTheme="minorHAnsi" w:hAnsiTheme="minorHAnsi" w:cstheme="minorHAnsi"/>
          <w:sz w:val="20"/>
        </w:rPr>
        <w:t>was</w:t>
      </w:r>
      <w:r w:rsidR="00886501">
        <w:rPr>
          <w:rFonts w:asciiTheme="minorHAnsi" w:hAnsiTheme="minorHAnsi" w:cstheme="minorHAnsi"/>
          <w:sz w:val="20"/>
        </w:rPr>
        <w:t xml:space="preserve"> </w:t>
      </w:r>
      <w:proofErr w:type="spellEnd"/>
      <w:r w:rsidR="00886501">
        <w:rPr>
          <w:rFonts w:asciiTheme="minorHAnsi" w:hAnsiTheme="minorHAnsi" w:cstheme="minorHAnsi"/>
          <w:sz w:val="20"/>
        </w:rPr>
        <w:t xml:space="preserve">a good idea but </w:t>
      </w:r>
      <w:r>
        <w:rPr>
          <w:rFonts w:asciiTheme="minorHAnsi" w:hAnsiTheme="minorHAnsi" w:cstheme="minorHAnsi"/>
          <w:sz w:val="20"/>
        </w:rPr>
        <w:t>should not use Union reso</w:t>
      </w:r>
      <w:r w:rsidR="00886501">
        <w:rPr>
          <w:rFonts w:asciiTheme="minorHAnsi" w:hAnsiTheme="minorHAnsi" w:cstheme="minorHAnsi"/>
          <w:sz w:val="20"/>
        </w:rPr>
        <w:t>urces | being mindful of data sharing | not using an external company for this | that such awards had been done in the past | the potential for a Working Group to prepare a proposal [looking at centralised SU Awards / student groups / staff etc], with a view to submitting this to a future Executive Committee meeting.</w:t>
      </w:r>
    </w:p>
    <w:p w14:paraId="30C7B607" w14:textId="77777777" w:rsidR="00886501" w:rsidRPr="00886501" w:rsidRDefault="00886501" w:rsidP="00886501">
      <w:pPr>
        <w:tabs>
          <w:tab w:val="right" w:pos="9000"/>
          <w:tab w:val="right" w:pos="9540"/>
        </w:tabs>
        <w:spacing w:before="40" w:line="220" w:lineRule="exact"/>
        <w:jc w:val="both"/>
        <w:rPr>
          <w:rFonts w:asciiTheme="minorHAnsi" w:hAnsiTheme="minorHAnsi" w:cstheme="minorHAnsi"/>
          <w:b/>
          <w:color w:val="7030A0"/>
          <w:sz w:val="20"/>
        </w:rPr>
      </w:pPr>
      <w:r w:rsidRPr="00886501">
        <w:rPr>
          <w:rFonts w:asciiTheme="minorHAnsi" w:hAnsiTheme="minorHAnsi" w:cstheme="minorHAnsi"/>
          <w:b/>
          <w:color w:val="7030A0"/>
          <w:sz w:val="20"/>
        </w:rPr>
        <w:t>ACTION | Working Group to include VP Activities / SU President / VP Education / VP Campaigns &amp; Communications, to include Mark Gardner in any conversations</w:t>
      </w:r>
    </w:p>
    <w:p w14:paraId="789EF1A6" w14:textId="77777777" w:rsidR="00662787" w:rsidRDefault="00922935" w:rsidP="00922935">
      <w:pPr>
        <w:tabs>
          <w:tab w:val="right" w:pos="9000"/>
          <w:tab w:val="right" w:pos="9540"/>
        </w:tabs>
        <w:spacing w:before="40" w:line="220" w:lineRule="exact"/>
        <w:ind w:left="720" w:hanging="72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>5.2</w:t>
      </w:r>
      <w:r>
        <w:rPr>
          <w:rFonts w:asciiTheme="minorHAnsi" w:hAnsiTheme="minorHAnsi" w:cstheme="minorHAnsi"/>
          <w:b/>
          <w:sz w:val="20"/>
        </w:rPr>
        <w:tab/>
        <w:t>Access to University Counselling Services</w:t>
      </w:r>
      <w:r>
        <w:rPr>
          <w:rFonts w:asciiTheme="minorHAnsi" w:hAnsiTheme="minorHAnsi" w:cstheme="minorHAnsi"/>
          <w:sz w:val="20"/>
        </w:rPr>
        <w:t xml:space="preserve"> | </w:t>
      </w:r>
      <w:r w:rsidR="001112CB">
        <w:rPr>
          <w:rFonts w:asciiTheme="minorHAnsi" w:hAnsiTheme="minorHAnsi" w:cstheme="minorHAnsi"/>
          <w:sz w:val="20"/>
        </w:rPr>
        <w:t xml:space="preserve">it was </w:t>
      </w:r>
      <w:r w:rsidR="00662787">
        <w:rPr>
          <w:rFonts w:asciiTheme="minorHAnsi" w:hAnsiTheme="minorHAnsi" w:cstheme="minorHAnsi"/>
          <w:sz w:val="20"/>
        </w:rPr>
        <w:t xml:space="preserve">noted that a Part-time Officer had put forward a request for the Union to campaign against the waiting time for appointments with the counselling service, and </w:t>
      </w:r>
      <w:r w:rsidR="001112CB">
        <w:rPr>
          <w:rFonts w:asciiTheme="minorHAnsi" w:hAnsiTheme="minorHAnsi" w:cstheme="minorHAnsi"/>
          <w:sz w:val="20"/>
        </w:rPr>
        <w:t xml:space="preserve">that </w:t>
      </w:r>
      <w:r w:rsidR="00662787">
        <w:rPr>
          <w:rFonts w:asciiTheme="minorHAnsi" w:hAnsiTheme="minorHAnsi" w:cstheme="minorHAnsi"/>
          <w:sz w:val="20"/>
        </w:rPr>
        <w:t>with the Coronavirus situation waiting times were even longer.</w:t>
      </w:r>
    </w:p>
    <w:p w14:paraId="04A9559C" w14:textId="77777777" w:rsidR="00922935" w:rsidRDefault="00662787" w:rsidP="00922935">
      <w:pPr>
        <w:tabs>
          <w:tab w:val="right" w:pos="9000"/>
          <w:tab w:val="right" w:pos="9540"/>
        </w:tabs>
        <w:spacing w:before="40" w:line="220" w:lineRule="exact"/>
        <w:ind w:left="720" w:hanging="72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sz w:val="20"/>
        </w:rPr>
        <w:t>Discussion ensued around the required outcome |</w:t>
      </w:r>
      <w:r w:rsidR="001112CB">
        <w:rPr>
          <w:rFonts w:asciiTheme="minorHAnsi" w:hAnsiTheme="minorHAnsi" w:cstheme="minorHAnsi"/>
          <w:sz w:val="20"/>
        </w:rPr>
        <w:t xml:space="preserve"> lack / use of </w:t>
      </w:r>
      <w:r>
        <w:rPr>
          <w:rFonts w:asciiTheme="minorHAnsi" w:hAnsiTheme="minorHAnsi" w:cstheme="minorHAnsi"/>
          <w:sz w:val="20"/>
        </w:rPr>
        <w:t xml:space="preserve">resources | the potential to send an open letter to the University / on-line petition / social media </w:t>
      </w:r>
      <w:r w:rsidR="009C057A">
        <w:rPr>
          <w:rFonts w:asciiTheme="minorHAnsi" w:hAnsiTheme="minorHAnsi" w:cstheme="minorHAnsi"/>
          <w:sz w:val="20"/>
        </w:rPr>
        <w:t xml:space="preserve">/ digital campaign | Executive Committee interpretation on how to deal with data as a result of research around a ‘Being </w:t>
      </w:r>
      <w:proofErr w:type="gramStart"/>
      <w:r w:rsidR="009C057A">
        <w:rPr>
          <w:rFonts w:asciiTheme="minorHAnsi" w:hAnsiTheme="minorHAnsi" w:cstheme="minorHAnsi"/>
          <w:sz w:val="20"/>
        </w:rPr>
        <w:t>Well :</w:t>
      </w:r>
      <w:proofErr w:type="gramEnd"/>
      <w:r w:rsidR="009C057A">
        <w:rPr>
          <w:rFonts w:asciiTheme="minorHAnsi" w:hAnsiTheme="minorHAnsi" w:cstheme="minorHAnsi"/>
          <w:sz w:val="20"/>
        </w:rPr>
        <w:t xml:space="preserve"> Doing Well campaign.</w:t>
      </w:r>
    </w:p>
    <w:p w14:paraId="6F45EF27" w14:textId="77777777" w:rsidR="009C057A" w:rsidRPr="009C057A" w:rsidRDefault="009C057A" w:rsidP="009C057A">
      <w:pPr>
        <w:tabs>
          <w:tab w:val="right" w:pos="9000"/>
          <w:tab w:val="right" w:pos="9540"/>
        </w:tabs>
        <w:spacing w:before="40" w:line="220" w:lineRule="exact"/>
        <w:jc w:val="both"/>
        <w:rPr>
          <w:rFonts w:asciiTheme="minorHAnsi" w:hAnsiTheme="minorHAnsi" w:cstheme="minorHAnsi"/>
          <w:b/>
          <w:color w:val="7030A0"/>
          <w:sz w:val="20"/>
        </w:rPr>
      </w:pPr>
      <w:r w:rsidRPr="009C057A">
        <w:rPr>
          <w:rFonts w:asciiTheme="minorHAnsi" w:hAnsiTheme="minorHAnsi" w:cstheme="minorHAnsi"/>
          <w:b/>
          <w:color w:val="7030A0"/>
          <w:sz w:val="20"/>
        </w:rPr>
        <w:t>ACTION | Clarity to be obtained around current waiting list | issue to be worked on over Easter break | update given at next meeting</w:t>
      </w:r>
    </w:p>
    <w:p w14:paraId="68F48ED2" w14:textId="77777777" w:rsidR="00535885" w:rsidRDefault="00922935" w:rsidP="00922935">
      <w:pPr>
        <w:tabs>
          <w:tab w:val="right" w:pos="9000"/>
          <w:tab w:val="right" w:pos="9540"/>
        </w:tabs>
        <w:spacing w:before="40" w:line="220" w:lineRule="exact"/>
        <w:ind w:left="720" w:hanging="72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lastRenderedPageBreak/>
        <w:t>5.3</w:t>
      </w:r>
      <w:r>
        <w:rPr>
          <w:rFonts w:asciiTheme="minorHAnsi" w:hAnsiTheme="minorHAnsi" w:cstheme="minorHAnsi"/>
          <w:b/>
          <w:sz w:val="20"/>
        </w:rPr>
        <w:tab/>
        <w:t>Coronavirus – student updates</w:t>
      </w:r>
      <w:r>
        <w:rPr>
          <w:rFonts w:asciiTheme="minorHAnsi" w:hAnsiTheme="minorHAnsi" w:cstheme="minorHAnsi"/>
          <w:sz w:val="20"/>
        </w:rPr>
        <w:t xml:space="preserve"> | </w:t>
      </w:r>
      <w:r w:rsidR="009C057A">
        <w:rPr>
          <w:rFonts w:asciiTheme="minorHAnsi" w:hAnsiTheme="minorHAnsi" w:cstheme="minorHAnsi"/>
          <w:sz w:val="20"/>
        </w:rPr>
        <w:t>the committee was asked to note th</w:t>
      </w:r>
      <w:r w:rsidR="001112CB">
        <w:rPr>
          <w:rFonts w:asciiTheme="minorHAnsi" w:hAnsiTheme="minorHAnsi" w:cstheme="minorHAnsi"/>
          <w:sz w:val="20"/>
        </w:rPr>
        <w:t xml:space="preserve">e cancellation of </w:t>
      </w:r>
      <w:r w:rsidR="009C057A">
        <w:rPr>
          <w:rFonts w:asciiTheme="minorHAnsi" w:hAnsiTheme="minorHAnsi" w:cstheme="minorHAnsi"/>
          <w:sz w:val="20"/>
        </w:rPr>
        <w:t xml:space="preserve">Union and University events until further notice | </w:t>
      </w:r>
      <w:r w:rsidR="001112CB">
        <w:rPr>
          <w:rFonts w:asciiTheme="minorHAnsi" w:hAnsiTheme="minorHAnsi" w:cstheme="minorHAnsi"/>
          <w:sz w:val="20"/>
        </w:rPr>
        <w:t xml:space="preserve">that </w:t>
      </w:r>
      <w:r w:rsidR="009C057A">
        <w:rPr>
          <w:rFonts w:asciiTheme="minorHAnsi" w:hAnsiTheme="minorHAnsi" w:cstheme="minorHAnsi"/>
          <w:sz w:val="20"/>
        </w:rPr>
        <w:t xml:space="preserve">groups and teams were being encouraged to not make </w:t>
      </w:r>
      <w:r w:rsidR="001112CB">
        <w:rPr>
          <w:rFonts w:asciiTheme="minorHAnsi" w:hAnsiTheme="minorHAnsi" w:cstheme="minorHAnsi"/>
          <w:sz w:val="20"/>
        </w:rPr>
        <w:t xml:space="preserve">any </w:t>
      </w:r>
      <w:r w:rsidR="009C057A">
        <w:rPr>
          <w:rFonts w:asciiTheme="minorHAnsi" w:hAnsiTheme="minorHAnsi" w:cstheme="minorHAnsi"/>
          <w:sz w:val="20"/>
        </w:rPr>
        <w:t xml:space="preserve">purchases without prior discussion | the position remained unclear as to whether normal routine would resume after Easter | that in the meantime the Union had gone digital | the potential that </w:t>
      </w:r>
      <w:proofErr w:type="spellStart"/>
      <w:r w:rsidR="009C057A">
        <w:rPr>
          <w:rFonts w:asciiTheme="minorHAnsi" w:hAnsiTheme="minorHAnsi" w:cstheme="minorHAnsi"/>
          <w:sz w:val="20"/>
        </w:rPr>
        <w:t>Extravs</w:t>
      </w:r>
      <w:proofErr w:type="spellEnd"/>
      <w:r w:rsidR="009C057A">
        <w:rPr>
          <w:rFonts w:asciiTheme="minorHAnsi" w:hAnsiTheme="minorHAnsi" w:cstheme="minorHAnsi"/>
          <w:sz w:val="20"/>
        </w:rPr>
        <w:t xml:space="preserve"> would not go ahead | the University was looking at implications around exams.</w:t>
      </w:r>
    </w:p>
    <w:p w14:paraId="0917FE9C" w14:textId="77777777" w:rsidR="00922935" w:rsidRPr="00922935" w:rsidRDefault="00535885" w:rsidP="00922935">
      <w:pPr>
        <w:tabs>
          <w:tab w:val="right" w:pos="9000"/>
          <w:tab w:val="right" w:pos="9540"/>
        </w:tabs>
        <w:spacing w:before="40" w:line="220" w:lineRule="exact"/>
        <w:ind w:left="720" w:hanging="72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ab/>
      </w:r>
      <w:r w:rsidR="009C057A">
        <w:rPr>
          <w:rFonts w:asciiTheme="minorHAnsi" w:hAnsiTheme="minorHAnsi" w:cstheme="minorHAnsi"/>
          <w:sz w:val="20"/>
        </w:rPr>
        <w:t xml:space="preserve">There was discussion around </w:t>
      </w:r>
      <w:r w:rsidR="001112CB">
        <w:rPr>
          <w:rFonts w:asciiTheme="minorHAnsi" w:hAnsiTheme="minorHAnsi" w:cstheme="minorHAnsi"/>
          <w:sz w:val="20"/>
        </w:rPr>
        <w:t xml:space="preserve">potential </w:t>
      </w:r>
      <w:r>
        <w:rPr>
          <w:rFonts w:asciiTheme="minorHAnsi" w:hAnsiTheme="minorHAnsi" w:cstheme="minorHAnsi"/>
          <w:sz w:val="20"/>
        </w:rPr>
        <w:t>communications to students remaining on campus | welfare | the uncertainty | challenges | what the Union could offer | engaging with students.</w:t>
      </w:r>
    </w:p>
    <w:p w14:paraId="788F64DC" w14:textId="77777777" w:rsidR="00FE7677" w:rsidRDefault="001A7C7D" w:rsidP="009C057A">
      <w:pPr>
        <w:tabs>
          <w:tab w:val="right" w:pos="9000"/>
        </w:tabs>
        <w:spacing w:before="120" w:line="220" w:lineRule="exact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Agenda Item 6 | Any Other Business</w:t>
      </w:r>
    </w:p>
    <w:p w14:paraId="301D42FC" w14:textId="77777777" w:rsidR="00922935" w:rsidRDefault="001A7C7D" w:rsidP="009B4990">
      <w:pPr>
        <w:tabs>
          <w:tab w:val="right" w:pos="9000"/>
        </w:tabs>
        <w:spacing w:line="220" w:lineRule="exact"/>
        <w:ind w:left="720" w:hanging="72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6.1</w:t>
      </w:r>
      <w:r w:rsidR="00922935">
        <w:rPr>
          <w:rFonts w:asciiTheme="minorHAnsi" w:hAnsiTheme="minorHAnsi" w:cstheme="minorHAnsi"/>
          <w:sz w:val="20"/>
        </w:rPr>
        <w:tab/>
        <w:t>There were no reports taken from the FTOs, PTOs or the Interim Chief Executive.</w:t>
      </w:r>
    </w:p>
    <w:p w14:paraId="6D9F8926" w14:textId="77777777" w:rsidR="001112CB" w:rsidRDefault="001A7C7D" w:rsidP="001A7C7D">
      <w:pPr>
        <w:tabs>
          <w:tab w:val="right" w:pos="9000"/>
        </w:tabs>
        <w:spacing w:before="40" w:line="220" w:lineRule="exact"/>
        <w:ind w:left="720" w:hanging="72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6.2</w:t>
      </w:r>
      <w:r>
        <w:rPr>
          <w:rFonts w:asciiTheme="minorHAnsi" w:hAnsiTheme="minorHAnsi" w:cstheme="minorHAnsi"/>
          <w:sz w:val="20"/>
        </w:rPr>
        <w:tab/>
        <w:t xml:space="preserve">It was noted that a Union Officer had contacted the Chair requesting more help </w:t>
      </w:r>
      <w:r w:rsidR="001112CB">
        <w:rPr>
          <w:rFonts w:asciiTheme="minorHAnsi" w:hAnsiTheme="minorHAnsi" w:cstheme="minorHAnsi"/>
          <w:sz w:val="20"/>
        </w:rPr>
        <w:t xml:space="preserve">from the Union around </w:t>
      </w:r>
      <w:r>
        <w:rPr>
          <w:rFonts w:asciiTheme="minorHAnsi" w:hAnsiTheme="minorHAnsi" w:cstheme="minorHAnsi"/>
          <w:sz w:val="20"/>
        </w:rPr>
        <w:t>the UCU Trades Union strike</w:t>
      </w:r>
      <w:r w:rsidR="001112CB">
        <w:rPr>
          <w:rFonts w:asciiTheme="minorHAnsi" w:hAnsiTheme="minorHAnsi" w:cstheme="minorHAnsi"/>
          <w:sz w:val="20"/>
        </w:rPr>
        <w:t xml:space="preserve"> / </w:t>
      </w:r>
      <w:r>
        <w:rPr>
          <w:rFonts w:asciiTheme="minorHAnsi" w:hAnsiTheme="minorHAnsi" w:cstheme="minorHAnsi"/>
          <w:sz w:val="20"/>
        </w:rPr>
        <w:t>potential petition.</w:t>
      </w:r>
    </w:p>
    <w:p w14:paraId="1C5D5B36" w14:textId="77777777" w:rsidR="001112CB" w:rsidRDefault="00B81D68" w:rsidP="001A7C7D">
      <w:pPr>
        <w:tabs>
          <w:tab w:val="right" w:pos="9000"/>
        </w:tabs>
        <w:spacing w:before="40" w:line="220" w:lineRule="exact"/>
        <w:ind w:left="720" w:hanging="72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  <w:t>It was believed further information should be obtained | the route and required level | that the committee should go back to the policy passed at the AGM and agree appropriate steps and measures of that policy | a more in-depth discussion should take place at the next meeting.</w:t>
      </w:r>
    </w:p>
    <w:p w14:paraId="4480E961" w14:textId="77777777" w:rsidR="00B81D68" w:rsidRDefault="001112CB" w:rsidP="001A7C7D">
      <w:pPr>
        <w:tabs>
          <w:tab w:val="right" w:pos="9000"/>
        </w:tabs>
        <w:spacing w:before="40" w:line="220" w:lineRule="exact"/>
        <w:ind w:left="720" w:hanging="72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 w:rsidR="00B81D68">
        <w:rPr>
          <w:rFonts w:asciiTheme="minorHAnsi" w:hAnsiTheme="minorHAnsi" w:cstheme="minorHAnsi"/>
          <w:sz w:val="20"/>
        </w:rPr>
        <w:t>It was noted that UCU had said it would postpone its ballot around further action in the third term but would carry on with action short of a strike.</w:t>
      </w:r>
    </w:p>
    <w:p w14:paraId="20860203" w14:textId="77777777" w:rsidR="00B81D68" w:rsidRDefault="00B81D68" w:rsidP="001A7C7D">
      <w:pPr>
        <w:tabs>
          <w:tab w:val="right" w:pos="9000"/>
        </w:tabs>
        <w:spacing w:before="40" w:line="220" w:lineRule="exact"/>
        <w:ind w:left="720" w:hanging="720"/>
        <w:jc w:val="both"/>
        <w:rPr>
          <w:rFonts w:asciiTheme="minorHAnsi" w:hAnsiTheme="minorHAnsi" w:cstheme="minorHAnsi"/>
          <w:color w:val="7030A0"/>
          <w:sz w:val="20"/>
        </w:rPr>
      </w:pPr>
      <w:r w:rsidRPr="00B81D68">
        <w:rPr>
          <w:rFonts w:asciiTheme="minorHAnsi" w:hAnsiTheme="minorHAnsi" w:cstheme="minorHAnsi"/>
          <w:b/>
          <w:color w:val="7030A0"/>
          <w:sz w:val="20"/>
        </w:rPr>
        <w:t>ACTION | VP Education to draft a paper for the next meeting, with ideas based on the national picture</w:t>
      </w:r>
    </w:p>
    <w:p w14:paraId="5007E36A" w14:textId="77777777" w:rsidR="00535885" w:rsidRDefault="00535885" w:rsidP="001A7C7D">
      <w:pPr>
        <w:tabs>
          <w:tab w:val="right" w:pos="9000"/>
        </w:tabs>
        <w:spacing w:before="40" w:line="220" w:lineRule="exact"/>
        <w:ind w:left="720" w:hanging="720"/>
        <w:jc w:val="both"/>
        <w:rPr>
          <w:rFonts w:asciiTheme="minorHAnsi" w:hAnsiTheme="minorHAnsi" w:cstheme="minorHAnsi"/>
          <w:sz w:val="20"/>
        </w:rPr>
      </w:pPr>
    </w:p>
    <w:p w14:paraId="59AC276F" w14:textId="77777777" w:rsidR="001112CB" w:rsidRDefault="001112CB" w:rsidP="001A7C7D">
      <w:pPr>
        <w:tabs>
          <w:tab w:val="right" w:pos="9000"/>
        </w:tabs>
        <w:spacing w:before="40" w:line="220" w:lineRule="exact"/>
        <w:ind w:left="720" w:hanging="720"/>
        <w:jc w:val="both"/>
        <w:rPr>
          <w:rFonts w:asciiTheme="minorHAnsi" w:hAnsiTheme="minorHAnsi" w:cstheme="minorHAnsi"/>
          <w:color w:val="000000" w:themeColor="text1"/>
          <w:sz w:val="20"/>
        </w:rPr>
      </w:pPr>
    </w:p>
    <w:p w14:paraId="3C71A391" w14:textId="77777777" w:rsidR="00535885" w:rsidRPr="00535885" w:rsidRDefault="00535885" w:rsidP="001A7C7D">
      <w:pPr>
        <w:tabs>
          <w:tab w:val="right" w:pos="9000"/>
        </w:tabs>
        <w:spacing w:before="40" w:line="220" w:lineRule="exact"/>
        <w:ind w:left="720" w:hanging="720"/>
        <w:jc w:val="both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The meeting closed at 6</w:t>
      </w:r>
      <w:bookmarkStart w:id="0" w:name="_GoBack"/>
      <w:bookmarkEnd w:id="0"/>
      <w:r>
        <w:rPr>
          <w:rFonts w:asciiTheme="minorHAnsi" w:hAnsiTheme="minorHAnsi" w:cstheme="minorHAnsi"/>
          <w:color w:val="000000" w:themeColor="text1"/>
          <w:sz w:val="20"/>
        </w:rPr>
        <w:t>:25pm and those in attendance thanked for their time.</w:t>
      </w:r>
    </w:p>
    <w:sectPr w:rsidR="00535885" w:rsidRPr="00535885" w:rsidSect="00D321B9">
      <w:headerReference w:type="default" r:id="rId7"/>
      <w:footerReference w:type="default" r:id="rId8"/>
      <w:pgSz w:w="11907" w:h="16839" w:code="9"/>
      <w:pgMar w:top="1440" w:right="1440" w:bottom="1152" w:left="1440" w:header="720" w:footer="72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1876F" w14:textId="77777777" w:rsidR="00913639" w:rsidRDefault="00913639">
      <w:r>
        <w:separator/>
      </w:r>
    </w:p>
  </w:endnote>
  <w:endnote w:type="continuationSeparator" w:id="0">
    <w:p w14:paraId="16B0C281" w14:textId="77777777" w:rsidR="00913639" w:rsidRDefault="0091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1911F" w14:textId="33934295" w:rsidR="00150245" w:rsidRPr="00ED21C4" w:rsidRDefault="00150245" w:rsidP="00ED21C4">
    <w:pPr>
      <w:pStyle w:val="Footer"/>
      <w:tabs>
        <w:tab w:val="left" w:pos="1530"/>
      </w:tabs>
      <w:rPr>
        <w:rFonts w:asciiTheme="minorHAnsi" w:hAnsiTheme="minorHAnsi" w:cstheme="minorHAnsi"/>
        <w:i/>
        <w:sz w:val="20"/>
      </w:rPr>
    </w:pPr>
    <w:r w:rsidRPr="00ED21C4">
      <w:rPr>
        <w:rFonts w:asciiTheme="minorHAnsi" w:hAnsiTheme="minorHAnsi" w:cstheme="minorHAnsi"/>
        <w:i/>
        <w:sz w:val="20"/>
      </w:rPr>
      <w:t xml:space="preserve">Veronica Longmire | </w:t>
    </w:r>
    <w:r w:rsidRPr="00ED21C4">
      <w:rPr>
        <w:rFonts w:asciiTheme="minorHAnsi" w:hAnsiTheme="minorHAnsi" w:cstheme="minorHAnsi"/>
        <w:i/>
        <w:sz w:val="20"/>
      </w:rPr>
      <w:fldChar w:fldCharType="begin"/>
    </w:r>
    <w:r w:rsidRPr="00ED21C4">
      <w:rPr>
        <w:rFonts w:asciiTheme="minorHAnsi" w:hAnsiTheme="minorHAnsi" w:cstheme="minorHAnsi"/>
        <w:i/>
        <w:sz w:val="20"/>
      </w:rPr>
      <w:instrText xml:space="preserve"> DATE \@ "dd MMMM yyyy" </w:instrText>
    </w:r>
    <w:r w:rsidRPr="00ED21C4">
      <w:rPr>
        <w:rFonts w:asciiTheme="minorHAnsi" w:hAnsiTheme="minorHAnsi" w:cstheme="minorHAnsi"/>
        <w:i/>
        <w:sz w:val="20"/>
      </w:rPr>
      <w:fldChar w:fldCharType="separate"/>
    </w:r>
    <w:r w:rsidR="00E6774C">
      <w:rPr>
        <w:rFonts w:asciiTheme="minorHAnsi" w:hAnsiTheme="minorHAnsi" w:cstheme="minorHAnsi"/>
        <w:i/>
        <w:noProof/>
        <w:sz w:val="20"/>
      </w:rPr>
      <w:t>14 April 2020</w:t>
    </w:r>
    <w:r w:rsidRPr="00ED21C4">
      <w:rPr>
        <w:rFonts w:asciiTheme="minorHAnsi" w:hAnsiTheme="minorHAnsi" w:cstheme="minorHAnsi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D4705" w14:textId="77777777" w:rsidR="00913639" w:rsidRDefault="00913639">
      <w:r>
        <w:separator/>
      </w:r>
    </w:p>
  </w:footnote>
  <w:footnote w:type="continuationSeparator" w:id="0">
    <w:p w14:paraId="4C31281E" w14:textId="77777777" w:rsidR="00913639" w:rsidRDefault="00913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8F41D" w14:textId="77777777" w:rsidR="00150245" w:rsidRPr="00D321B9" w:rsidRDefault="00D20929" w:rsidP="00FC0D8A">
    <w:pPr>
      <w:pStyle w:val="Header"/>
      <w:tabs>
        <w:tab w:val="clear" w:pos="4320"/>
        <w:tab w:val="clear" w:pos="8640"/>
        <w:tab w:val="right" w:pos="9000"/>
      </w:tabs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18"/>
        <w:szCs w:val="18"/>
      </w:rPr>
      <w:t xml:space="preserve">EXEC|2020 </w:t>
    </w:r>
    <w:r w:rsidR="00A405E1">
      <w:rPr>
        <w:rFonts w:asciiTheme="minorHAnsi" w:hAnsiTheme="minorHAnsi" w:cstheme="minorHAnsi"/>
        <w:sz w:val="18"/>
        <w:szCs w:val="18"/>
      </w:rPr>
      <w:t>03 17</w:t>
    </w:r>
    <w:r w:rsidR="00150245">
      <w:rPr>
        <w:rFonts w:asciiTheme="minorHAnsi" w:hAnsiTheme="minorHAnsi" w:cstheme="minorHAnsi"/>
        <w:sz w:val="18"/>
        <w:szCs w:val="18"/>
      </w:rPr>
      <w:tab/>
    </w:r>
    <w:r w:rsidR="00150245" w:rsidRPr="00FC0D8A">
      <w:rPr>
        <w:rFonts w:asciiTheme="minorHAnsi" w:hAnsiTheme="minorHAnsi" w:cstheme="minorHAnsi"/>
        <w:noProof/>
        <w:lang w:eastAsia="en-GB"/>
      </w:rPr>
      <w:drawing>
        <wp:inline distT="0" distB="0" distL="0" distR="0" wp14:anchorId="3E063435" wp14:editId="0F0DABCD">
          <wp:extent cx="1468167" cy="200234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SU2016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136" cy="247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38A8"/>
    <w:multiLevelType w:val="hybridMultilevel"/>
    <w:tmpl w:val="8EC6DD48"/>
    <w:lvl w:ilvl="0" w:tplc="DF2A0F5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348C8"/>
    <w:multiLevelType w:val="hybridMultilevel"/>
    <w:tmpl w:val="D70A221A"/>
    <w:lvl w:ilvl="0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5DC5464"/>
    <w:multiLevelType w:val="hybridMultilevel"/>
    <w:tmpl w:val="FBB04A56"/>
    <w:lvl w:ilvl="0" w:tplc="DF2A0F5E">
      <w:start w:val="1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" w:eastAsia="Times" w:hAnsi="Time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C1B02"/>
    <w:multiLevelType w:val="hybridMultilevel"/>
    <w:tmpl w:val="A100206C"/>
    <w:lvl w:ilvl="0" w:tplc="DF2A0F5E">
      <w:start w:val="1"/>
      <w:numFmt w:val="bullet"/>
      <w:lvlText w:val=""/>
      <w:lvlJc w:val="left"/>
      <w:pPr>
        <w:ind w:left="2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4" w15:restartNumberingAfterBreak="0">
    <w:nsid w:val="21265C01"/>
    <w:multiLevelType w:val="hybridMultilevel"/>
    <w:tmpl w:val="21701374"/>
    <w:lvl w:ilvl="0" w:tplc="DF2A0F5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6B71E6"/>
    <w:multiLevelType w:val="hybridMultilevel"/>
    <w:tmpl w:val="AC7A7360"/>
    <w:lvl w:ilvl="0" w:tplc="DF2A0F5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FB37B2"/>
    <w:multiLevelType w:val="hybridMultilevel"/>
    <w:tmpl w:val="30B03546"/>
    <w:lvl w:ilvl="0" w:tplc="DF2A0F5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D366FC"/>
    <w:multiLevelType w:val="hybridMultilevel"/>
    <w:tmpl w:val="F53A58A2"/>
    <w:lvl w:ilvl="0" w:tplc="DF2A0F5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7727CE"/>
    <w:multiLevelType w:val="hybridMultilevel"/>
    <w:tmpl w:val="D84438BE"/>
    <w:lvl w:ilvl="0" w:tplc="DF2A0F5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9951CA"/>
    <w:multiLevelType w:val="hybridMultilevel"/>
    <w:tmpl w:val="0F8CEC34"/>
    <w:lvl w:ilvl="0" w:tplc="DF2A0F5E">
      <w:start w:val="1"/>
      <w:numFmt w:val="bullet"/>
      <w:lvlText w:val="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0" w15:restartNumberingAfterBreak="0">
    <w:nsid w:val="3B8053E2"/>
    <w:multiLevelType w:val="hybridMultilevel"/>
    <w:tmpl w:val="40068B00"/>
    <w:lvl w:ilvl="0" w:tplc="DF2A0F5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FB4C48"/>
    <w:multiLevelType w:val="hybridMultilevel"/>
    <w:tmpl w:val="699620C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A7DD1"/>
    <w:multiLevelType w:val="hybridMultilevel"/>
    <w:tmpl w:val="BB58C9D2"/>
    <w:lvl w:ilvl="0" w:tplc="F3A8F83C">
      <w:start w:val="1"/>
      <w:numFmt w:val="lowerLetter"/>
      <w:lvlText w:val="%1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A951FB"/>
    <w:multiLevelType w:val="hybridMultilevel"/>
    <w:tmpl w:val="88E8CEFC"/>
    <w:lvl w:ilvl="0" w:tplc="DF2A0F5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EC3801"/>
    <w:multiLevelType w:val="hybridMultilevel"/>
    <w:tmpl w:val="2D043AD0"/>
    <w:lvl w:ilvl="0" w:tplc="DF2A0F5E">
      <w:start w:val="1"/>
      <w:numFmt w:val="bullet"/>
      <w:lvlText w:val=""/>
      <w:lvlJc w:val="left"/>
      <w:pPr>
        <w:tabs>
          <w:tab w:val="num" w:pos="1260"/>
        </w:tabs>
        <w:ind w:left="1260" w:hanging="54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446DAC"/>
    <w:multiLevelType w:val="hybridMultilevel"/>
    <w:tmpl w:val="681C8494"/>
    <w:lvl w:ilvl="0" w:tplc="DF2A0F5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CE1537"/>
    <w:multiLevelType w:val="hybridMultilevel"/>
    <w:tmpl w:val="5BF6561A"/>
    <w:lvl w:ilvl="0" w:tplc="DF2A0F5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DF2A0F5E">
      <w:start w:val="1"/>
      <w:numFmt w:val="bullet"/>
      <w:lvlText w:val=""/>
      <w:lvlJc w:val="left"/>
      <w:pPr>
        <w:ind w:left="6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F97E2D"/>
    <w:multiLevelType w:val="hybridMultilevel"/>
    <w:tmpl w:val="B0D8CA26"/>
    <w:lvl w:ilvl="0" w:tplc="DF2A0F5E">
      <w:start w:val="1"/>
      <w:numFmt w:val="bullet"/>
      <w:lvlText w:val=""/>
      <w:lvlJc w:val="left"/>
      <w:pPr>
        <w:ind w:left="12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8" w15:restartNumberingAfterBreak="0">
    <w:nsid w:val="53BA591A"/>
    <w:multiLevelType w:val="hybridMultilevel"/>
    <w:tmpl w:val="FB0E0556"/>
    <w:lvl w:ilvl="0" w:tplc="DF2A0F5E">
      <w:start w:val="1"/>
      <w:numFmt w:val="bullet"/>
      <w:lvlText w:val="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67462FE"/>
    <w:multiLevelType w:val="hybridMultilevel"/>
    <w:tmpl w:val="2CBED116"/>
    <w:lvl w:ilvl="0" w:tplc="DF2A0F5E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FE07090"/>
    <w:multiLevelType w:val="hybridMultilevel"/>
    <w:tmpl w:val="F6CA368C"/>
    <w:lvl w:ilvl="0" w:tplc="DF2A0F5E">
      <w:start w:val="1"/>
      <w:numFmt w:val="bullet"/>
      <w:lvlText w:val="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1095A59"/>
    <w:multiLevelType w:val="hybridMultilevel"/>
    <w:tmpl w:val="A4F849B8"/>
    <w:lvl w:ilvl="0" w:tplc="DF2A0F5E">
      <w:start w:val="1"/>
      <w:numFmt w:val="bullet"/>
      <w:lvlText w:val="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2FF2228"/>
    <w:multiLevelType w:val="hybridMultilevel"/>
    <w:tmpl w:val="1996E81A"/>
    <w:lvl w:ilvl="0" w:tplc="DF2A0F5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D22C5"/>
    <w:multiLevelType w:val="hybridMultilevel"/>
    <w:tmpl w:val="F9CCA42C"/>
    <w:lvl w:ilvl="0" w:tplc="DF2A0F5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56DC2"/>
    <w:multiLevelType w:val="hybridMultilevel"/>
    <w:tmpl w:val="553408B6"/>
    <w:lvl w:ilvl="0" w:tplc="DF2A0F5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514DB7"/>
    <w:multiLevelType w:val="hybridMultilevel"/>
    <w:tmpl w:val="6E24DD94"/>
    <w:lvl w:ilvl="0" w:tplc="DF2A0F5E">
      <w:start w:val="1"/>
      <w:numFmt w:val="bullet"/>
      <w:lvlText w:val="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734D301C"/>
    <w:multiLevelType w:val="hybridMultilevel"/>
    <w:tmpl w:val="D75EF274"/>
    <w:lvl w:ilvl="0" w:tplc="DF2A0F5E">
      <w:start w:val="1"/>
      <w:numFmt w:val="bullet"/>
      <w:lvlText w:val=""/>
      <w:lvlJc w:val="left"/>
      <w:pPr>
        <w:ind w:left="927" w:hanging="360"/>
      </w:pPr>
      <w:rPr>
        <w:rFonts w:ascii="Symbol" w:hAnsi="Symbol" w:hint="default"/>
      </w:rPr>
    </w:lvl>
    <w:lvl w:ilvl="1" w:tplc="DF2A0F5E">
      <w:start w:val="1"/>
      <w:numFmt w:val="bullet"/>
      <w:lvlText w:val=""/>
      <w:lvlJc w:val="left"/>
      <w:pPr>
        <w:ind w:left="164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743F5CE7"/>
    <w:multiLevelType w:val="hybridMultilevel"/>
    <w:tmpl w:val="C9F2DFD0"/>
    <w:lvl w:ilvl="0" w:tplc="DF2A0F5E">
      <w:start w:val="1"/>
      <w:numFmt w:val="bullet"/>
      <w:lvlText w:val="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5092E64"/>
    <w:multiLevelType w:val="hybridMultilevel"/>
    <w:tmpl w:val="DF742380"/>
    <w:lvl w:ilvl="0" w:tplc="DF2A0F5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21"/>
  </w:num>
  <w:num w:numId="5">
    <w:abstractNumId w:val="16"/>
  </w:num>
  <w:num w:numId="6">
    <w:abstractNumId w:val="20"/>
  </w:num>
  <w:num w:numId="7">
    <w:abstractNumId w:val="26"/>
  </w:num>
  <w:num w:numId="8">
    <w:abstractNumId w:val="18"/>
  </w:num>
  <w:num w:numId="9">
    <w:abstractNumId w:val="1"/>
  </w:num>
  <w:num w:numId="10">
    <w:abstractNumId w:val="23"/>
  </w:num>
  <w:num w:numId="11">
    <w:abstractNumId w:val="17"/>
  </w:num>
  <w:num w:numId="12">
    <w:abstractNumId w:val="27"/>
  </w:num>
  <w:num w:numId="13">
    <w:abstractNumId w:val="25"/>
  </w:num>
  <w:num w:numId="14">
    <w:abstractNumId w:val="9"/>
  </w:num>
  <w:num w:numId="15">
    <w:abstractNumId w:val="3"/>
  </w:num>
  <w:num w:numId="16">
    <w:abstractNumId w:val="24"/>
  </w:num>
  <w:num w:numId="17">
    <w:abstractNumId w:val="0"/>
  </w:num>
  <w:num w:numId="18">
    <w:abstractNumId w:val="13"/>
  </w:num>
  <w:num w:numId="19">
    <w:abstractNumId w:val="28"/>
  </w:num>
  <w:num w:numId="20">
    <w:abstractNumId w:val="6"/>
  </w:num>
  <w:num w:numId="21">
    <w:abstractNumId w:val="7"/>
  </w:num>
  <w:num w:numId="22">
    <w:abstractNumId w:val="10"/>
  </w:num>
  <w:num w:numId="23">
    <w:abstractNumId w:val="8"/>
  </w:num>
  <w:num w:numId="24">
    <w:abstractNumId w:val="5"/>
  </w:num>
  <w:num w:numId="25">
    <w:abstractNumId w:val="19"/>
  </w:num>
  <w:num w:numId="26">
    <w:abstractNumId w:val="15"/>
  </w:num>
  <w:num w:numId="27">
    <w:abstractNumId w:val="22"/>
  </w:num>
  <w:num w:numId="28">
    <w:abstractNumId w:val="1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DSxMDA1sjQwsjQ3MbVQ0lEKTi0uzszPAykwrAUAHdGE9CwAAAA="/>
  </w:docVars>
  <w:rsids>
    <w:rsidRoot w:val="00913639"/>
    <w:rsid w:val="0000166D"/>
    <w:rsid w:val="00005DD0"/>
    <w:rsid w:val="000112BA"/>
    <w:rsid w:val="00013EBB"/>
    <w:rsid w:val="000170EB"/>
    <w:rsid w:val="000214CD"/>
    <w:rsid w:val="00025D37"/>
    <w:rsid w:val="000269D0"/>
    <w:rsid w:val="00032177"/>
    <w:rsid w:val="00052CC3"/>
    <w:rsid w:val="000650BB"/>
    <w:rsid w:val="00071C32"/>
    <w:rsid w:val="0008408C"/>
    <w:rsid w:val="00086D24"/>
    <w:rsid w:val="00093824"/>
    <w:rsid w:val="00093C1E"/>
    <w:rsid w:val="000972B8"/>
    <w:rsid w:val="000A4E9F"/>
    <w:rsid w:val="000A6720"/>
    <w:rsid w:val="000B3B90"/>
    <w:rsid w:val="000B677D"/>
    <w:rsid w:val="000B7A52"/>
    <w:rsid w:val="000C0B14"/>
    <w:rsid w:val="000C5109"/>
    <w:rsid w:val="000D08D8"/>
    <w:rsid w:val="000E338E"/>
    <w:rsid w:val="000E66F1"/>
    <w:rsid w:val="000F545D"/>
    <w:rsid w:val="0010766F"/>
    <w:rsid w:val="001112CB"/>
    <w:rsid w:val="00111606"/>
    <w:rsid w:val="00113B92"/>
    <w:rsid w:val="00117BE4"/>
    <w:rsid w:val="001267E6"/>
    <w:rsid w:val="001417A8"/>
    <w:rsid w:val="00150245"/>
    <w:rsid w:val="001526D3"/>
    <w:rsid w:val="00152D5F"/>
    <w:rsid w:val="00154FCC"/>
    <w:rsid w:val="00163168"/>
    <w:rsid w:val="0016696A"/>
    <w:rsid w:val="001736C6"/>
    <w:rsid w:val="001757D4"/>
    <w:rsid w:val="001760F2"/>
    <w:rsid w:val="0018277D"/>
    <w:rsid w:val="001832FF"/>
    <w:rsid w:val="001869DB"/>
    <w:rsid w:val="001A128C"/>
    <w:rsid w:val="001A1F77"/>
    <w:rsid w:val="001A7C7D"/>
    <w:rsid w:val="001B1B94"/>
    <w:rsid w:val="001C65B3"/>
    <w:rsid w:val="001E1225"/>
    <w:rsid w:val="001E33EB"/>
    <w:rsid w:val="001E6622"/>
    <w:rsid w:val="001F1EA9"/>
    <w:rsid w:val="001F2F21"/>
    <w:rsid w:val="001F3617"/>
    <w:rsid w:val="001F4174"/>
    <w:rsid w:val="0020064B"/>
    <w:rsid w:val="002127A3"/>
    <w:rsid w:val="00231A5F"/>
    <w:rsid w:val="00237689"/>
    <w:rsid w:val="00243BE0"/>
    <w:rsid w:val="0024692A"/>
    <w:rsid w:val="00254282"/>
    <w:rsid w:val="00255176"/>
    <w:rsid w:val="002642A6"/>
    <w:rsid w:val="00270547"/>
    <w:rsid w:val="002845B8"/>
    <w:rsid w:val="0028711F"/>
    <w:rsid w:val="0029108D"/>
    <w:rsid w:val="002944AA"/>
    <w:rsid w:val="002950CD"/>
    <w:rsid w:val="00295F84"/>
    <w:rsid w:val="002A5DA1"/>
    <w:rsid w:val="002A7D23"/>
    <w:rsid w:val="002B0982"/>
    <w:rsid w:val="002C0FDA"/>
    <w:rsid w:val="002D1259"/>
    <w:rsid w:val="002E260B"/>
    <w:rsid w:val="002E72FF"/>
    <w:rsid w:val="00300A4F"/>
    <w:rsid w:val="0030390A"/>
    <w:rsid w:val="00303DD1"/>
    <w:rsid w:val="003106C0"/>
    <w:rsid w:val="00310BD5"/>
    <w:rsid w:val="00325946"/>
    <w:rsid w:val="003411EC"/>
    <w:rsid w:val="00343640"/>
    <w:rsid w:val="003546A6"/>
    <w:rsid w:val="003552E7"/>
    <w:rsid w:val="003556AC"/>
    <w:rsid w:val="00357C26"/>
    <w:rsid w:val="00360F18"/>
    <w:rsid w:val="00367151"/>
    <w:rsid w:val="003826E4"/>
    <w:rsid w:val="00382CBF"/>
    <w:rsid w:val="00392D8D"/>
    <w:rsid w:val="00394301"/>
    <w:rsid w:val="00395166"/>
    <w:rsid w:val="00397877"/>
    <w:rsid w:val="003A537B"/>
    <w:rsid w:val="003B0585"/>
    <w:rsid w:val="003B2B74"/>
    <w:rsid w:val="003B387A"/>
    <w:rsid w:val="003B70C9"/>
    <w:rsid w:val="003C57EF"/>
    <w:rsid w:val="003C7760"/>
    <w:rsid w:val="003D3B9D"/>
    <w:rsid w:val="003D3E96"/>
    <w:rsid w:val="003D7008"/>
    <w:rsid w:val="003E498D"/>
    <w:rsid w:val="00400BCD"/>
    <w:rsid w:val="00401B8B"/>
    <w:rsid w:val="00412543"/>
    <w:rsid w:val="00432FE8"/>
    <w:rsid w:val="00434B85"/>
    <w:rsid w:val="0044492D"/>
    <w:rsid w:val="00446726"/>
    <w:rsid w:val="00456DF7"/>
    <w:rsid w:val="00456F77"/>
    <w:rsid w:val="00476773"/>
    <w:rsid w:val="00482171"/>
    <w:rsid w:val="004827F9"/>
    <w:rsid w:val="00492DE9"/>
    <w:rsid w:val="00495F4D"/>
    <w:rsid w:val="004A49C2"/>
    <w:rsid w:val="004D2C47"/>
    <w:rsid w:val="004D31CE"/>
    <w:rsid w:val="004E528C"/>
    <w:rsid w:val="004E5A73"/>
    <w:rsid w:val="004E76D6"/>
    <w:rsid w:val="00500DD6"/>
    <w:rsid w:val="00504D3E"/>
    <w:rsid w:val="00520B58"/>
    <w:rsid w:val="00525229"/>
    <w:rsid w:val="00532200"/>
    <w:rsid w:val="00535885"/>
    <w:rsid w:val="0055136A"/>
    <w:rsid w:val="0056658D"/>
    <w:rsid w:val="00573EAD"/>
    <w:rsid w:val="00580062"/>
    <w:rsid w:val="00583823"/>
    <w:rsid w:val="0059270F"/>
    <w:rsid w:val="005A21D2"/>
    <w:rsid w:val="005A5D36"/>
    <w:rsid w:val="005A6F7B"/>
    <w:rsid w:val="005B065A"/>
    <w:rsid w:val="005B1640"/>
    <w:rsid w:val="005C1A6B"/>
    <w:rsid w:val="005D2637"/>
    <w:rsid w:val="005E2CBC"/>
    <w:rsid w:val="005F192F"/>
    <w:rsid w:val="005F2298"/>
    <w:rsid w:val="005F298A"/>
    <w:rsid w:val="0060792F"/>
    <w:rsid w:val="00614330"/>
    <w:rsid w:val="00616FD1"/>
    <w:rsid w:val="00617DDA"/>
    <w:rsid w:val="00621A0D"/>
    <w:rsid w:val="006229CB"/>
    <w:rsid w:val="006401BB"/>
    <w:rsid w:val="00643104"/>
    <w:rsid w:val="0064365A"/>
    <w:rsid w:val="00650393"/>
    <w:rsid w:val="00651886"/>
    <w:rsid w:val="00662787"/>
    <w:rsid w:val="00665F47"/>
    <w:rsid w:val="00667F18"/>
    <w:rsid w:val="00673E43"/>
    <w:rsid w:val="006A6A27"/>
    <w:rsid w:val="006B0F14"/>
    <w:rsid w:val="006B64A8"/>
    <w:rsid w:val="006B6FF5"/>
    <w:rsid w:val="006C0E28"/>
    <w:rsid w:val="006D1AF2"/>
    <w:rsid w:val="006E30BF"/>
    <w:rsid w:val="006F650C"/>
    <w:rsid w:val="007056FD"/>
    <w:rsid w:val="00710606"/>
    <w:rsid w:val="00710D24"/>
    <w:rsid w:val="00711359"/>
    <w:rsid w:val="00717644"/>
    <w:rsid w:val="00724879"/>
    <w:rsid w:val="007265D5"/>
    <w:rsid w:val="00741C92"/>
    <w:rsid w:val="0074299B"/>
    <w:rsid w:val="00750E50"/>
    <w:rsid w:val="00751426"/>
    <w:rsid w:val="0075736F"/>
    <w:rsid w:val="00757A20"/>
    <w:rsid w:val="00760764"/>
    <w:rsid w:val="00760AAE"/>
    <w:rsid w:val="007703D9"/>
    <w:rsid w:val="007736D0"/>
    <w:rsid w:val="00793F85"/>
    <w:rsid w:val="00797080"/>
    <w:rsid w:val="007A3BCC"/>
    <w:rsid w:val="007A75BD"/>
    <w:rsid w:val="007B65CA"/>
    <w:rsid w:val="007C61E9"/>
    <w:rsid w:val="007D058C"/>
    <w:rsid w:val="007D3C0F"/>
    <w:rsid w:val="007D430C"/>
    <w:rsid w:val="007D47E4"/>
    <w:rsid w:val="007E185B"/>
    <w:rsid w:val="007E1B3F"/>
    <w:rsid w:val="008004F5"/>
    <w:rsid w:val="008030EC"/>
    <w:rsid w:val="00811F02"/>
    <w:rsid w:val="00812A90"/>
    <w:rsid w:val="0081541D"/>
    <w:rsid w:val="00815DCF"/>
    <w:rsid w:val="00831E39"/>
    <w:rsid w:val="00843654"/>
    <w:rsid w:val="0084757D"/>
    <w:rsid w:val="008605EC"/>
    <w:rsid w:val="008710B5"/>
    <w:rsid w:val="00871431"/>
    <w:rsid w:val="008727E5"/>
    <w:rsid w:val="00872D12"/>
    <w:rsid w:val="00873323"/>
    <w:rsid w:val="00874940"/>
    <w:rsid w:val="00886501"/>
    <w:rsid w:val="00886EE4"/>
    <w:rsid w:val="00891336"/>
    <w:rsid w:val="00891EE5"/>
    <w:rsid w:val="00895CA0"/>
    <w:rsid w:val="008A4462"/>
    <w:rsid w:val="008B50EB"/>
    <w:rsid w:val="008D1E7A"/>
    <w:rsid w:val="008D7E91"/>
    <w:rsid w:val="008F44F5"/>
    <w:rsid w:val="008F502D"/>
    <w:rsid w:val="0090063A"/>
    <w:rsid w:val="00913639"/>
    <w:rsid w:val="00922935"/>
    <w:rsid w:val="009261DF"/>
    <w:rsid w:val="00931662"/>
    <w:rsid w:val="009329E1"/>
    <w:rsid w:val="00935837"/>
    <w:rsid w:val="009369CF"/>
    <w:rsid w:val="00936E08"/>
    <w:rsid w:val="00955B79"/>
    <w:rsid w:val="00957A49"/>
    <w:rsid w:val="0096488A"/>
    <w:rsid w:val="00980A01"/>
    <w:rsid w:val="00982720"/>
    <w:rsid w:val="00983E6C"/>
    <w:rsid w:val="00994F82"/>
    <w:rsid w:val="00997496"/>
    <w:rsid w:val="009A0721"/>
    <w:rsid w:val="009A10DC"/>
    <w:rsid w:val="009A6445"/>
    <w:rsid w:val="009B37A8"/>
    <w:rsid w:val="009B4990"/>
    <w:rsid w:val="009B66F9"/>
    <w:rsid w:val="009C057A"/>
    <w:rsid w:val="009C569C"/>
    <w:rsid w:val="009D6ACD"/>
    <w:rsid w:val="009E0CEA"/>
    <w:rsid w:val="009E1F6E"/>
    <w:rsid w:val="009E580E"/>
    <w:rsid w:val="009F0E02"/>
    <w:rsid w:val="009F0F93"/>
    <w:rsid w:val="009F2A68"/>
    <w:rsid w:val="00A00817"/>
    <w:rsid w:val="00A00EBE"/>
    <w:rsid w:val="00A032DB"/>
    <w:rsid w:val="00A1168C"/>
    <w:rsid w:val="00A12DCE"/>
    <w:rsid w:val="00A1329D"/>
    <w:rsid w:val="00A21C29"/>
    <w:rsid w:val="00A21FAF"/>
    <w:rsid w:val="00A405E1"/>
    <w:rsid w:val="00A4142B"/>
    <w:rsid w:val="00A42F89"/>
    <w:rsid w:val="00A434C7"/>
    <w:rsid w:val="00A51B03"/>
    <w:rsid w:val="00A65C3D"/>
    <w:rsid w:val="00A67447"/>
    <w:rsid w:val="00A75210"/>
    <w:rsid w:val="00A772EB"/>
    <w:rsid w:val="00A77F81"/>
    <w:rsid w:val="00A82D7D"/>
    <w:rsid w:val="00A91933"/>
    <w:rsid w:val="00AA64F0"/>
    <w:rsid w:val="00AC2071"/>
    <w:rsid w:val="00AC32AF"/>
    <w:rsid w:val="00AC542D"/>
    <w:rsid w:val="00AC5B39"/>
    <w:rsid w:val="00AC5C1D"/>
    <w:rsid w:val="00AF4249"/>
    <w:rsid w:val="00AF4F94"/>
    <w:rsid w:val="00AF70E4"/>
    <w:rsid w:val="00B00192"/>
    <w:rsid w:val="00B011E5"/>
    <w:rsid w:val="00B076D3"/>
    <w:rsid w:val="00B17981"/>
    <w:rsid w:val="00B23CB0"/>
    <w:rsid w:val="00B26F60"/>
    <w:rsid w:val="00B2790E"/>
    <w:rsid w:val="00B40957"/>
    <w:rsid w:val="00B41678"/>
    <w:rsid w:val="00B43AAD"/>
    <w:rsid w:val="00B603FC"/>
    <w:rsid w:val="00B613DB"/>
    <w:rsid w:val="00B62903"/>
    <w:rsid w:val="00B67463"/>
    <w:rsid w:val="00B72677"/>
    <w:rsid w:val="00B7269A"/>
    <w:rsid w:val="00B738AD"/>
    <w:rsid w:val="00B81D68"/>
    <w:rsid w:val="00B934A0"/>
    <w:rsid w:val="00B956F7"/>
    <w:rsid w:val="00BA2758"/>
    <w:rsid w:val="00BC0E06"/>
    <w:rsid w:val="00BC3791"/>
    <w:rsid w:val="00BC4D2B"/>
    <w:rsid w:val="00BC77EB"/>
    <w:rsid w:val="00BD0792"/>
    <w:rsid w:val="00BD5642"/>
    <w:rsid w:val="00BE0708"/>
    <w:rsid w:val="00BE4E6C"/>
    <w:rsid w:val="00C0275E"/>
    <w:rsid w:val="00C21503"/>
    <w:rsid w:val="00C2237D"/>
    <w:rsid w:val="00C22CF0"/>
    <w:rsid w:val="00C2440F"/>
    <w:rsid w:val="00C26A5C"/>
    <w:rsid w:val="00C36049"/>
    <w:rsid w:val="00C40633"/>
    <w:rsid w:val="00C5333A"/>
    <w:rsid w:val="00C61C99"/>
    <w:rsid w:val="00C83D29"/>
    <w:rsid w:val="00C8436C"/>
    <w:rsid w:val="00C87567"/>
    <w:rsid w:val="00C92A32"/>
    <w:rsid w:val="00C943EB"/>
    <w:rsid w:val="00C94A8B"/>
    <w:rsid w:val="00CC5671"/>
    <w:rsid w:val="00CC76E4"/>
    <w:rsid w:val="00CE242E"/>
    <w:rsid w:val="00CE6127"/>
    <w:rsid w:val="00CE787F"/>
    <w:rsid w:val="00CF0BA5"/>
    <w:rsid w:val="00CF7689"/>
    <w:rsid w:val="00D045F1"/>
    <w:rsid w:val="00D12282"/>
    <w:rsid w:val="00D12B7D"/>
    <w:rsid w:val="00D148B8"/>
    <w:rsid w:val="00D20929"/>
    <w:rsid w:val="00D2681D"/>
    <w:rsid w:val="00D321B9"/>
    <w:rsid w:val="00D3311D"/>
    <w:rsid w:val="00D339BE"/>
    <w:rsid w:val="00D33C24"/>
    <w:rsid w:val="00D468FB"/>
    <w:rsid w:val="00D5208B"/>
    <w:rsid w:val="00D82F23"/>
    <w:rsid w:val="00D91C8B"/>
    <w:rsid w:val="00D94277"/>
    <w:rsid w:val="00DA019A"/>
    <w:rsid w:val="00DA2552"/>
    <w:rsid w:val="00DA3394"/>
    <w:rsid w:val="00DA3B45"/>
    <w:rsid w:val="00DA4B06"/>
    <w:rsid w:val="00DA4D2F"/>
    <w:rsid w:val="00DA7A6A"/>
    <w:rsid w:val="00DB2143"/>
    <w:rsid w:val="00DC4AFD"/>
    <w:rsid w:val="00DD21F3"/>
    <w:rsid w:val="00DF4FA6"/>
    <w:rsid w:val="00E0749C"/>
    <w:rsid w:val="00E11A54"/>
    <w:rsid w:val="00E14CB7"/>
    <w:rsid w:val="00E164DE"/>
    <w:rsid w:val="00E30640"/>
    <w:rsid w:val="00E317FE"/>
    <w:rsid w:val="00E33CC2"/>
    <w:rsid w:val="00E35677"/>
    <w:rsid w:val="00E3743C"/>
    <w:rsid w:val="00E40148"/>
    <w:rsid w:val="00E47925"/>
    <w:rsid w:val="00E65822"/>
    <w:rsid w:val="00E6774C"/>
    <w:rsid w:val="00E7368F"/>
    <w:rsid w:val="00E74217"/>
    <w:rsid w:val="00E770EB"/>
    <w:rsid w:val="00E92F12"/>
    <w:rsid w:val="00EA257F"/>
    <w:rsid w:val="00EA33C8"/>
    <w:rsid w:val="00EA5BDD"/>
    <w:rsid w:val="00EA6598"/>
    <w:rsid w:val="00EB40AB"/>
    <w:rsid w:val="00EC2E62"/>
    <w:rsid w:val="00EC5927"/>
    <w:rsid w:val="00EC7001"/>
    <w:rsid w:val="00ED0C3E"/>
    <w:rsid w:val="00ED21C4"/>
    <w:rsid w:val="00ED244C"/>
    <w:rsid w:val="00ED3FEA"/>
    <w:rsid w:val="00EE2197"/>
    <w:rsid w:val="00EE53FF"/>
    <w:rsid w:val="00EF6783"/>
    <w:rsid w:val="00F00C70"/>
    <w:rsid w:val="00F01590"/>
    <w:rsid w:val="00F03D05"/>
    <w:rsid w:val="00F1007B"/>
    <w:rsid w:val="00F16952"/>
    <w:rsid w:val="00F40E46"/>
    <w:rsid w:val="00F44EEB"/>
    <w:rsid w:val="00F46F54"/>
    <w:rsid w:val="00F5218B"/>
    <w:rsid w:val="00F579E5"/>
    <w:rsid w:val="00F63858"/>
    <w:rsid w:val="00F750DA"/>
    <w:rsid w:val="00F816C8"/>
    <w:rsid w:val="00FA2A2F"/>
    <w:rsid w:val="00FB293C"/>
    <w:rsid w:val="00FC0D8A"/>
    <w:rsid w:val="00FC312B"/>
    <w:rsid w:val="00FC54E9"/>
    <w:rsid w:val="00FC720E"/>
    <w:rsid w:val="00FC7E2C"/>
    <w:rsid w:val="00FC7FCD"/>
    <w:rsid w:val="00FD5FED"/>
    <w:rsid w:val="00FD637C"/>
    <w:rsid w:val="00FE08B0"/>
    <w:rsid w:val="00FE5B24"/>
    <w:rsid w:val="00FE70C4"/>
    <w:rsid w:val="00FE7677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8A58B87"/>
  <w15:docId w15:val="{9854243B-26CE-443B-9DE5-6C10C3F2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49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97496"/>
    <w:pPr>
      <w:keepNext/>
      <w:tabs>
        <w:tab w:val="right" w:pos="9072"/>
      </w:tabs>
      <w:outlineLvl w:val="0"/>
    </w:pPr>
    <w:rPr>
      <w:rFonts w:ascii="Arial" w:hAnsi="Arial"/>
      <w:b/>
      <w:i/>
      <w:sz w:val="32"/>
    </w:rPr>
  </w:style>
  <w:style w:type="paragraph" w:styleId="Heading2">
    <w:name w:val="heading 2"/>
    <w:basedOn w:val="Normal"/>
    <w:next w:val="Normal"/>
    <w:qFormat/>
    <w:rsid w:val="00997496"/>
    <w:pPr>
      <w:keepNext/>
      <w:spacing w:line="240" w:lineRule="exact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997496"/>
    <w:pPr>
      <w:keepNext/>
      <w:spacing w:line="240" w:lineRule="exact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997496"/>
    <w:pPr>
      <w:keepNext/>
      <w:spacing w:line="240" w:lineRule="exact"/>
      <w:ind w:left="720" w:hanging="720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997496"/>
    <w:pPr>
      <w:keepNext/>
      <w:jc w:val="both"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6D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6D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semiHidden/>
    <w:unhideWhenUsed/>
    <w:rsid w:val="00492DE9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106C0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46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ANCS\homes\23\longmire\My%20Documents\@COMMITTEES\@Executive%20Committee\Minutes%20Template%20Mar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 Mar 2020.dotx</Template>
  <TotalTime>0</TotalTime>
  <Pages>2</Pages>
  <Words>951</Words>
  <Characters>4621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GM/01</vt:lpstr>
    </vt:vector>
  </TitlesOfParts>
  <Company>LUSU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GM/01</dc:title>
  <dc:creator>Longmire, Veronica</dc:creator>
  <cp:lastModifiedBy>Longmire, Veronica</cp:lastModifiedBy>
  <cp:revision>7</cp:revision>
  <cp:lastPrinted>2020-04-14T09:49:00Z</cp:lastPrinted>
  <dcterms:created xsi:type="dcterms:W3CDTF">2020-03-18T14:26:00Z</dcterms:created>
  <dcterms:modified xsi:type="dcterms:W3CDTF">2020-04-14T09:49:00Z</dcterms:modified>
</cp:coreProperties>
</file>